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BB7E" w14:textId="21165214" w:rsidR="00A35635" w:rsidRPr="001B2104" w:rsidRDefault="00F86320" w:rsidP="001B2104">
      <w:pPr>
        <w:tabs>
          <w:tab w:val="left" w:pos="8640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50FD" wp14:editId="6E92E1D5">
                <wp:simplePos x="0" y="0"/>
                <wp:positionH relativeFrom="column">
                  <wp:posOffset>5372100</wp:posOffset>
                </wp:positionH>
                <wp:positionV relativeFrom="paragraph">
                  <wp:posOffset>365125</wp:posOffset>
                </wp:positionV>
                <wp:extent cx="914400" cy="1028700"/>
                <wp:effectExtent l="0" t="0" r="25400" b="381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E082" w14:textId="77777777" w:rsidR="00F16446" w:rsidRPr="001257B3" w:rsidRDefault="00F16446" w:rsidP="0006584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257B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50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pt;margin-top:28.7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">
                <v:textbox>
                  <w:txbxContent>
                    <w:p w14:paraId="34D5E082" w14:textId="77777777" w:rsidR="00F16446" w:rsidRPr="001257B3" w:rsidRDefault="00F16446" w:rsidP="0006584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257B3">
                        <w:rPr>
                          <w:rFonts w:ascii="Tahoma" w:hAnsi="Tahoma" w:cs="Tahoma"/>
                          <w:sz w:val="16"/>
                          <w:szCs w:val="16"/>
                        </w:rPr>
                        <w:t>Photo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35" w:rsidRPr="00BD3854">
        <w:rPr>
          <w:rFonts w:ascii="Arial" w:hAnsi="Arial" w:cs="Arial"/>
          <w:b/>
          <w:bCs/>
          <w:i/>
          <w:color w:val="000000"/>
          <w:sz w:val="18"/>
          <w:szCs w:val="18"/>
        </w:rPr>
        <w:t>À retourner complété accompagné des pièces justificatives</w:t>
      </w:r>
      <w:r w:rsidR="00A35635" w:rsidRPr="00065846">
        <w:rPr>
          <w:rStyle w:val="Appelnotedebasdep"/>
          <w:rFonts w:ascii="Arial" w:hAnsi="Arial" w:cs="Arial"/>
          <w:bCs/>
          <w:i/>
          <w:color w:val="000000"/>
          <w:sz w:val="18"/>
          <w:szCs w:val="18"/>
        </w:rPr>
        <w:footnoteReference w:id="1"/>
      </w:r>
    </w:p>
    <w:p w14:paraId="7652A1D8" w14:textId="77777777" w:rsidR="00A35635" w:rsidRPr="00065846" w:rsidRDefault="00A35635" w:rsidP="00BD3854">
      <w:pPr>
        <w:autoSpaceDE w:val="0"/>
        <w:autoSpaceDN w:val="0"/>
        <w:ind w:right="1103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065846">
        <w:rPr>
          <w:rFonts w:ascii="Arial" w:hAnsi="Arial" w:cs="Arial"/>
          <w:bCs/>
          <w:i/>
          <w:color w:val="000000"/>
          <w:sz w:val="18"/>
          <w:szCs w:val="18"/>
        </w:rPr>
        <w:t>à l’attention de :</w:t>
      </w:r>
    </w:p>
    <w:p w14:paraId="5B17C9D6" w14:textId="5AD72B72" w:rsidR="00A35635" w:rsidRPr="00065846" w:rsidRDefault="00D52EBC" w:rsidP="00BD3854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3AA70603" w14:textId="28B5CA12" w:rsidR="00A35635" w:rsidRPr="00065846" w:rsidRDefault="00D52EBC" w:rsidP="00BD3854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Assistante en gestion administrative</w:t>
      </w:r>
    </w:p>
    <w:p w14:paraId="349E70D1" w14:textId="77777777" w:rsidR="00A35635" w:rsidRPr="00065846" w:rsidRDefault="00A35635" w:rsidP="00BD3854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Cs/>
          <w:sz w:val="18"/>
          <w:szCs w:val="18"/>
        </w:rPr>
      </w:pPr>
      <w:r w:rsidRPr="00065846">
        <w:rPr>
          <w:rFonts w:ascii="Arial" w:hAnsi="Arial" w:cs="Arial"/>
          <w:bCs/>
          <w:sz w:val="18"/>
          <w:szCs w:val="18"/>
        </w:rPr>
        <w:t>Ecole Doctorale « Ville, Transports et Territoires»</w:t>
      </w:r>
    </w:p>
    <w:p w14:paraId="3D5ABF98" w14:textId="77777777" w:rsidR="00A35635" w:rsidRPr="00D46D17" w:rsidRDefault="00A35635" w:rsidP="00D46D17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 w:rsidRPr="00065846">
        <w:rPr>
          <w:rFonts w:ascii="Arial" w:hAnsi="Arial" w:cs="Arial"/>
          <w:bCs/>
          <w:sz w:val="18"/>
          <w:szCs w:val="18"/>
        </w:rPr>
        <w:t>Cité Descartes – 6/8 Av. Blaise Pascal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65846">
        <w:rPr>
          <w:rFonts w:ascii="Arial" w:hAnsi="Arial" w:cs="Arial"/>
          <w:sz w:val="18"/>
          <w:szCs w:val="18"/>
        </w:rPr>
        <w:t>77455 - MARNE LA VALLEE CEDEX 2</w:t>
      </w:r>
    </w:p>
    <w:p w14:paraId="5D74F080" w14:textId="77777777" w:rsidR="00A35635" w:rsidRPr="00065846" w:rsidRDefault="00A35635" w:rsidP="00BD3854">
      <w:pPr>
        <w:autoSpaceDE w:val="0"/>
        <w:autoSpaceDN w:val="0"/>
        <w:spacing w:before="60" w:line="240" w:lineRule="exact"/>
        <w:ind w:right="1106"/>
        <w:jc w:val="center"/>
        <w:rPr>
          <w:rFonts w:ascii="Arial" w:hAnsi="Arial" w:cs="Arial"/>
          <w:sz w:val="18"/>
          <w:szCs w:val="18"/>
        </w:rPr>
      </w:pPr>
      <w:r w:rsidRPr="00065846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8" w:history="1">
        <w:r w:rsidRPr="005426D8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6A3B46DF" w14:textId="77777777" w:rsidR="00A35635" w:rsidRDefault="00A35635" w:rsidP="00BD3854">
      <w:pPr>
        <w:autoSpaceDE w:val="0"/>
        <w:autoSpaceDN w:val="0"/>
        <w:spacing w:line="240" w:lineRule="exact"/>
        <w:ind w:right="1103"/>
        <w:jc w:val="center"/>
        <w:rPr>
          <w:rFonts w:ascii="Arial" w:hAnsi="Arial" w:cs="Arial"/>
          <w:sz w:val="18"/>
          <w:szCs w:val="18"/>
        </w:rPr>
      </w:pPr>
    </w:p>
    <w:p w14:paraId="443142F9" w14:textId="77777777" w:rsidR="00A35635" w:rsidRDefault="00A35635" w:rsidP="00D46D17">
      <w:pPr>
        <w:pBdr>
          <w:top w:val="single" w:sz="4" w:space="1" w:color="auto"/>
        </w:pBdr>
        <w:autoSpaceDE w:val="0"/>
        <w:autoSpaceDN w:val="0"/>
        <w:jc w:val="left"/>
        <w:rPr>
          <w:rFonts w:ascii="Arial" w:hAnsi="Arial" w:cs="Arial"/>
          <w:b/>
          <w:bCs/>
          <w:sz w:val="20"/>
          <w:szCs w:val="20"/>
        </w:rPr>
      </w:pPr>
      <w:r w:rsidRPr="00E97D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Pièces à joindre au dossier</w:t>
      </w:r>
      <w:r w:rsidRPr="0050605A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30E314B6" w14:textId="77777777" w:rsidR="00A35635" w:rsidRPr="00C93716" w:rsidRDefault="00A35635" w:rsidP="00D46D17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7200"/>
          <w:tab w:val="left" w:pos="8100"/>
        </w:tabs>
        <w:autoSpaceDE w:val="0"/>
        <w:autoSpaceDN w:val="0"/>
        <w:spacing w:line="280" w:lineRule="exact"/>
        <w:jc w:val="lef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Curriculum Vitae</w:t>
      </w:r>
      <w:r w:rsidRPr="00C93716">
        <w:rPr>
          <w:rFonts w:ascii="Arial" w:hAnsi="Arial" w:cs="Arial"/>
          <w:b/>
          <w:bCs/>
          <w:sz w:val="18"/>
          <w:szCs w:val="18"/>
        </w:rPr>
        <w:tab/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Photocopie des diplômes obtenus : </w:t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bCs/>
          <w:sz w:val="18"/>
          <w:szCs w:val="18"/>
        </w:rPr>
        <w:t xml:space="preserve">Bac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color w:val="000000"/>
          <w:sz w:val="18"/>
          <w:szCs w:val="18"/>
        </w:rPr>
        <w:t>Master 2</w:t>
      </w:r>
      <w:r w:rsidRPr="00C937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/>
          <w:bCs/>
          <w:sz w:val="18"/>
          <w:szCs w:val="18"/>
        </w:rPr>
        <w:tab/>
      </w:r>
    </w:p>
    <w:p w14:paraId="129E642F" w14:textId="1786D368" w:rsidR="00A35635" w:rsidRPr="00C93716" w:rsidRDefault="00A35635" w:rsidP="00EF09D9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jc w:val="left"/>
        <w:rPr>
          <w:rFonts w:ascii="Arial" w:hAnsi="Arial" w:cs="Arial"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 xml:space="preserve">Charte </w:t>
      </w:r>
      <w:r w:rsidR="00C93716" w:rsidRPr="00C93716">
        <w:rPr>
          <w:rFonts w:ascii="Arial" w:hAnsi="Arial" w:cs="Arial"/>
          <w:bCs/>
          <w:sz w:val="18"/>
          <w:szCs w:val="18"/>
        </w:rPr>
        <w:t>du doctorat UPE signée</w:t>
      </w:r>
      <w:r w:rsidRPr="00C93716">
        <w:rPr>
          <w:rFonts w:ascii="Arial" w:hAnsi="Arial" w:cs="Arial"/>
          <w:bCs/>
          <w:sz w:val="18"/>
          <w:szCs w:val="18"/>
        </w:rPr>
        <w:t xml:space="preserve">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Cs/>
          <w:sz w:val="18"/>
          <w:szCs w:val="18"/>
        </w:rPr>
        <w:t xml:space="preserve">    </w:t>
      </w:r>
    </w:p>
    <w:p w14:paraId="61761F49" w14:textId="577CC5BD" w:rsidR="00A35635" w:rsidRPr="00C93716" w:rsidRDefault="00C93716" w:rsidP="008F6BAD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Version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bCs/>
          <w:sz w:val="18"/>
          <w:szCs w:val="18"/>
        </w:rPr>
        <w:t xml:space="preserve">électronique </w:t>
      </w:r>
      <w:r w:rsidR="00A35635" w:rsidRPr="00C93716">
        <w:rPr>
          <w:rFonts w:ascii="Arial" w:hAnsi="Arial" w:cs="Arial"/>
          <w:bCs/>
          <w:sz w:val="18"/>
          <w:szCs w:val="18"/>
        </w:rPr>
        <w:t>du mémoire d</w:t>
      </w:r>
      <w:r w:rsidRPr="00C93716">
        <w:rPr>
          <w:rFonts w:ascii="Arial" w:hAnsi="Arial" w:cs="Arial"/>
          <w:bCs/>
          <w:sz w:val="18"/>
          <w:szCs w:val="18"/>
        </w:rPr>
        <w:t>u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Master pour les candidats à un contrat doctoral</w:t>
      </w:r>
      <w:r w:rsidR="00A35635" w:rsidRPr="00C93716">
        <w:rPr>
          <w:rFonts w:ascii="Arial" w:hAnsi="Arial" w:cs="Arial"/>
          <w:bCs/>
          <w:sz w:val="18"/>
          <w:szCs w:val="18"/>
        </w:rPr>
        <w:tab/>
      </w:r>
      <w:r w:rsidR="00A35635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0B9B26EA" w14:textId="77777777" w:rsidR="00A35635" w:rsidRPr="00C93716" w:rsidRDefault="00A35635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color w:val="000000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d’identité ou du Passeport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5A3087FE" w14:textId="2F3CE23F" w:rsidR="00A35635" w:rsidRPr="00C93716" w:rsidRDefault="00C93716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>Si disponible, j</w:t>
      </w:r>
      <w:r w:rsidR="00A35635" w:rsidRPr="00C93716">
        <w:rPr>
          <w:rFonts w:ascii="Arial" w:hAnsi="Arial" w:cs="Arial"/>
          <w:sz w:val="18"/>
          <w:szCs w:val="18"/>
        </w:rPr>
        <w:t>ustificatif de votre niveau de langue anglaise (TOEIC, TOEFL, ou autre ….)</w:t>
      </w:r>
      <w:r w:rsidR="00EF09D9" w:rsidRPr="00C93716">
        <w:rPr>
          <w:rFonts w:ascii="Arial" w:hAnsi="Arial" w:cs="Arial"/>
          <w:sz w:val="18"/>
          <w:szCs w:val="18"/>
        </w:rPr>
        <w:t xml:space="preserve">  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A48920A" w14:textId="77777777" w:rsidR="003220C8" w:rsidRDefault="00A35635" w:rsidP="008F6BAD">
      <w:pPr>
        <w:widowControl/>
        <w:adjustRightInd/>
        <w:spacing w:line="280" w:lineRule="exact"/>
        <w:textAlignment w:val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vitale et de son attestation si l’étudiant est immatriculé en France, soit une autre attestation de prise </w:t>
      </w:r>
    </w:p>
    <w:p w14:paraId="12DE02D4" w14:textId="7D178004" w:rsidR="00A35635" w:rsidRDefault="00A35635" w:rsidP="008F6BAD">
      <w:pPr>
        <w:widowControl/>
        <w:adjustRightInd/>
        <w:spacing w:line="280" w:lineRule="exact"/>
        <w:textAlignment w:val="auto"/>
        <w:rPr>
          <w:rFonts w:ascii="Arial" w:hAnsi="Arial" w:cs="Arial"/>
          <w:color w:val="000000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>en charge.</w:t>
      </w:r>
      <w:r w:rsidR="00EF09D9" w:rsidRPr="00C93716">
        <w:rPr>
          <w:rFonts w:ascii="Arial" w:hAnsi="Arial" w:cs="Arial"/>
          <w:sz w:val="18"/>
          <w:szCs w:val="18"/>
        </w:rPr>
        <w:t xml:space="preserve"> 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115ECF4" w14:textId="210FE996" w:rsidR="00D52EBC" w:rsidRPr="00C93716" w:rsidRDefault="00D52EBC" w:rsidP="008F6BAD">
      <w:pPr>
        <w:widowControl/>
        <w:adjustRightInd/>
        <w:spacing w:line="280" w:lineRule="exac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Charte des thèses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>
        <w:rPr>
          <w:rFonts w:ascii="Arial" w:hAnsi="Arial" w:cs="Arial"/>
          <w:color w:val="000000"/>
          <w:sz w:val="18"/>
          <w:szCs w:val="18"/>
        </w:rPr>
        <w:t xml:space="preserve">    et  charte de déontologie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A1F338A" w14:textId="77777777" w:rsidR="00A35635" w:rsidRPr="00C93716" w:rsidRDefault="00A35635" w:rsidP="00EF09D9">
      <w:pPr>
        <w:autoSpaceDE w:val="0"/>
        <w:autoSpaceDN w:val="0"/>
        <w:spacing w:line="280" w:lineRule="exact"/>
        <w:jc w:val="left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i/>
          <w:sz w:val="18"/>
          <w:szCs w:val="18"/>
        </w:rPr>
        <w:t>Pour les candidats non francophones</w:t>
      </w:r>
      <w:r w:rsidR="00EF09D9" w:rsidRPr="00C93716">
        <w:rPr>
          <w:rFonts w:ascii="Arial" w:hAnsi="Arial" w:cs="Arial"/>
          <w:sz w:val="18"/>
          <w:szCs w:val="18"/>
        </w:rPr>
        <w:t>,</w:t>
      </w:r>
    </w:p>
    <w:p w14:paraId="4A091BA2" w14:textId="77777777" w:rsidR="00A35635" w:rsidRPr="00C93716" w:rsidRDefault="00A35635" w:rsidP="008F6BAD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color w:val="000000"/>
          <w:sz w:val="18"/>
          <w:szCs w:val="18"/>
        </w:rPr>
        <w:t>Photocopie</w:t>
      </w:r>
      <w:r w:rsidRPr="00C93716">
        <w:rPr>
          <w:rFonts w:ascii="Arial" w:hAnsi="Arial" w:cs="Arial"/>
          <w:sz w:val="18"/>
          <w:szCs w:val="18"/>
        </w:rPr>
        <w:t xml:space="preserve"> du diplôme officiel délivré par le ministère français de l'Éducation nationale, pour certifier les compétences </w:t>
      </w:r>
    </w:p>
    <w:p w14:paraId="5A760246" w14:textId="77777777" w:rsidR="00A35635" w:rsidRDefault="00A35635" w:rsidP="00EF09D9">
      <w:pPr>
        <w:pBdr>
          <w:bottom w:val="single" w:sz="4" w:space="0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en français (type DELF- B2 ou équivalent)   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4EC5C849" w14:textId="77777777" w:rsidR="00644A0B" w:rsidRPr="00644A0B" w:rsidRDefault="00644A0B" w:rsidP="00644A0B">
      <w:pPr>
        <w:autoSpaceDE w:val="0"/>
        <w:autoSpaceDN w:val="0"/>
        <w:spacing w:line="240" w:lineRule="exact"/>
        <w:ind w:right="1103"/>
        <w:rPr>
          <w:rFonts w:ascii="Arial" w:hAnsi="Arial" w:cs="Arial"/>
          <w:b/>
          <w:sz w:val="18"/>
          <w:szCs w:val="18"/>
        </w:rPr>
      </w:pPr>
      <w:r w:rsidRPr="00644A0B">
        <w:rPr>
          <w:rFonts w:ascii="Arial" w:hAnsi="Arial" w:cs="Arial"/>
          <w:b/>
          <w:sz w:val="18"/>
          <w:szCs w:val="18"/>
        </w:rPr>
        <w:t xml:space="preserve">Calendrier de la commission des thèses sur : </w:t>
      </w:r>
    </w:p>
    <w:p w14:paraId="65E2F45F" w14:textId="14A18851" w:rsidR="00644A0B" w:rsidRDefault="00644A0B" w:rsidP="00644A0B">
      <w:pPr>
        <w:autoSpaceDE w:val="0"/>
        <w:autoSpaceDN w:val="0"/>
        <w:spacing w:line="240" w:lineRule="exact"/>
        <w:ind w:right="1103"/>
        <w:rPr>
          <w:rFonts w:ascii="Arial" w:hAnsi="Arial" w:cs="Arial"/>
          <w:sz w:val="18"/>
          <w:szCs w:val="18"/>
        </w:rPr>
      </w:pPr>
      <w:r w:rsidRPr="00644A0B">
        <w:rPr>
          <w:rFonts w:ascii="Arial" w:hAnsi="Arial" w:cs="Arial"/>
          <w:sz w:val="18"/>
          <w:szCs w:val="18"/>
        </w:rPr>
        <w:t>http://www.univ-paris-est.fr/fr/calendrier-de-la-commission-des-theses/document-2896.html</w:t>
      </w:r>
    </w:p>
    <w:p w14:paraId="7C420AE5" w14:textId="77777777" w:rsidR="00A35635" w:rsidRPr="00C93716" w:rsidRDefault="00A35635" w:rsidP="00EF09D9">
      <w:pPr>
        <w:pBdr>
          <w:bottom w:val="single" w:sz="4" w:space="0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</w:p>
    <w:p w14:paraId="08D6ABAC" w14:textId="627C5CDA" w:rsidR="00167A19" w:rsidRPr="00167A19" w:rsidRDefault="00167A1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i/>
          <w:sz w:val="18"/>
          <w:szCs w:val="18"/>
        </w:rPr>
      </w:pPr>
      <w:r w:rsidRPr="00167A19">
        <w:rPr>
          <w:rFonts w:ascii="Arial" w:hAnsi="Arial" w:cs="Arial"/>
          <w:i/>
          <w:sz w:val="18"/>
          <w:szCs w:val="18"/>
        </w:rPr>
        <w:t>Avant l’envoi de leur dossier, il est conseillé aux candidat-e-s de prendre contact avec la personne qui s’occupe des relations avec l’ED au sein du laboratoire.</w:t>
      </w:r>
    </w:p>
    <w:p w14:paraId="0CA900BC" w14:textId="30C67FDC" w:rsidR="00EF09D9" w:rsidRPr="00E80D25" w:rsidRDefault="00EF09D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ENVOI DU DOSSIER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un exemplaire électronique + un exemplaire papier</w:t>
      </w:r>
      <w:r w:rsidR="00167A19">
        <w:rPr>
          <w:rFonts w:ascii="Arial" w:hAnsi="Arial" w:cs="Arial"/>
          <w:b/>
          <w:i/>
          <w:sz w:val="18"/>
          <w:szCs w:val="18"/>
        </w:rPr>
        <w:t xml:space="preserve"> </w:t>
      </w:r>
      <w:r w:rsidR="00C93716">
        <w:rPr>
          <w:rFonts w:ascii="Arial" w:hAnsi="Arial" w:cs="Arial"/>
          <w:b/>
          <w:i/>
          <w:sz w:val="18"/>
          <w:szCs w:val="18"/>
        </w:rPr>
        <w:t>(seule la version électronique du mémoire de M2 est demandée).</w:t>
      </w:r>
    </w:p>
    <w:p w14:paraId="4A8DE46B" w14:textId="0EF5C5DA" w:rsidR="00EF09D9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ATTENTION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les deux versions (électronique et papier) sont indispensables. Tout dossier incomplet sera retourné (ne pas attendre la date limite de dépôt)</w:t>
      </w:r>
      <w:r w:rsidR="00A24527">
        <w:rPr>
          <w:rFonts w:ascii="Arial" w:hAnsi="Arial" w:cs="Arial"/>
          <w:b/>
          <w:i/>
          <w:sz w:val="18"/>
          <w:szCs w:val="18"/>
        </w:rPr>
        <w:t>.</w:t>
      </w:r>
    </w:p>
    <w:p w14:paraId="4080B895" w14:textId="51DA2033" w:rsidR="00A35635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électronique : l’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ensemble des informations et des pièces justificatives doit parvenir à l’Ecole Doctorale </w:t>
      </w:r>
      <w:r w:rsidRPr="00E80D25">
        <w:rPr>
          <w:rFonts w:ascii="Arial" w:hAnsi="Arial" w:cs="Arial"/>
          <w:b/>
          <w:i/>
          <w:sz w:val="18"/>
          <w:szCs w:val="18"/>
        </w:rPr>
        <w:t>(</w:t>
      </w:r>
      <w:hyperlink r:id="rId9" w:history="1">
        <w:r w:rsidR="0021554B" w:rsidRPr="004777EE">
          <w:rPr>
            <w:rStyle w:val="Lienhypertexte"/>
            <w:rFonts w:ascii="Arial" w:hAnsi="Arial" w:cs="Arial"/>
            <w:b/>
            <w:i/>
            <w:sz w:val="18"/>
            <w:szCs w:val="18"/>
          </w:rPr>
          <w:t>ed-vtt@univ-paris-est.fr</w:t>
        </w:r>
      </w:hyperlink>
      <w:r w:rsidRPr="00E80D25">
        <w:rPr>
          <w:rFonts w:ascii="Arial" w:hAnsi="Arial" w:cs="Arial"/>
          <w:b/>
          <w:i/>
          <w:sz w:val="18"/>
          <w:szCs w:val="18"/>
        </w:rPr>
        <w:t xml:space="preserve">) 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 </w:t>
      </w:r>
      <w:r w:rsidRPr="00E80D25">
        <w:rPr>
          <w:rFonts w:ascii="Arial" w:hAnsi="Arial" w:cs="Arial"/>
          <w:b/>
          <w:i/>
          <w:sz w:val="18"/>
          <w:szCs w:val="18"/>
        </w:rPr>
        <w:t>UN SEUL ENVOI</w:t>
      </w:r>
      <w:r w:rsidR="00A35635" w:rsidRPr="00E80D25">
        <w:rPr>
          <w:rFonts w:ascii="Arial" w:hAnsi="Arial" w:cs="Arial"/>
          <w:b/>
          <w:i/>
          <w:sz w:val="18"/>
          <w:szCs w:val="18"/>
        </w:rPr>
        <w:t>.</w:t>
      </w:r>
      <w:r w:rsidR="009A03AB" w:rsidRPr="00E80D25">
        <w:rPr>
          <w:rFonts w:ascii="Arial" w:hAnsi="Arial" w:cs="Arial"/>
          <w:b/>
          <w:i/>
          <w:sz w:val="18"/>
          <w:szCs w:val="18"/>
        </w:rPr>
        <w:t xml:space="preserve"> Objet : Dossier de candidature EDVTT</w:t>
      </w:r>
      <w:r w:rsidR="00A24527">
        <w:rPr>
          <w:rFonts w:ascii="Arial" w:hAnsi="Arial" w:cs="Arial"/>
          <w:b/>
          <w:i/>
          <w:sz w:val="18"/>
          <w:szCs w:val="18"/>
        </w:rPr>
        <w:t>. Merci de bien veiller à mettre en copie de ce mail, votre directeur de thèse, le directeur de votre laboratoire d’accueil ainsi que le service administratif qui gère votre laboratoire d’accueil (</w:t>
      </w:r>
      <w:hyperlink r:id="rId10" w:history="1">
        <w:r w:rsidR="00A24527">
          <w:rPr>
            <w:rStyle w:val="Lienhypertexte"/>
            <w:rFonts w:ascii="Arial" w:hAnsi="Arial" w:cs="Arial"/>
            <w:b/>
            <w:i/>
            <w:sz w:val="18"/>
            <w:szCs w:val="18"/>
          </w:rPr>
          <w:t>Contacts).</w:t>
        </w:r>
      </w:hyperlink>
    </w:p>
    <w:p w14:paraId="2536128F" w14:textId="77777777" w:rsidR="00A35635" w:rsidRPr="00B27353" w:rsidRDefault="00EF09D9" w:rsidP="00623994">
      <w:pPr>
        <w:pBdr>
          <w:bottom w:val="single" w:sz="4" w:space="4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papier : à déposer au bureau de l’EDVTT (ENPC, Aile Vicat, 4</w:t>
      </w:r>
      <w:r w:rsidRPr="00E80D25">
        <w:rPr>
          <w:rFonts w:ascii="Arial" w:hAnsi="Arial" w:cs="Arial"/>
          <w:b/>
          <w:i/>
          <w:sz w:val="18"/>
          <w:szCs w:val="18"/>
          <w:vertAlign w:val="superscript"/>
        </w:rPr>
        <w:t>ème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étage, bureau V425) ou à envoyer par courrier à l’adresse mentionnée ci-dessus</w:t>
      </w:r>
    </w:p>
    <w:p w14:paraId="2672B70A" w14:textId="77777777" w:rsidR="00A35635" w:rsidRDefault="00A35635" w:rsidP="00D46D17">
      <w:pPr>
        <w:tabs>
          <w:tab w:val="left" w:pos="4536"/>
        </w:tabs>
        <w:autoSpaceDE w:val="0"/>
        <w:autoSpaceDN w:val="0"/>
        <w:spacing w:before="240"/>
        <w:jc w:val="left"/>
        <w:rPr>
          <w:rFonts w:ascii="Arial" w:hAnsi="Arial" w:cs="Arial"/>
          <w:b/>
          <w:bCs/>
          <w:u w:val="single"/>
        </w:rPr>
      </w:pPr>
      <w:r w:rsidRPr="00CF5CF3">
        <w:rPr>
          <w:rFonts w:ascii="Arial" w:hAnsi="Arial" w:cs="Arial"/>
          <w:b/>
          <w:bCs/>
          <w:u w:val="single"/>
        </w:rPr>
        <w:t xml:space="preserve">SPECIALITE DU DOCTORAT PREPARE </w:t>
      </w:r>
    </w:p>
    <w:p w14:paraId="7A61BB81" w14:textId="77777777" w:rsidR="00A35635" w:rsidRDefault="00A35635" w:rsidP="00D46D17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8F0D35">
        <w:rPr>
          <w:rFonts w:ascii="Arial" w:hAnsi="Arial" w:cs="Arial"/>
          <w:color w:val="000000"/>
          <w:sz w:val="18"/>
          <w:szCs w:val="18"/>
        </w:rPr>
        <w:t xml:space="preserve">Aménagement et urbanisme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Architecture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Géographie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Génie Urbain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Sciences Economiques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</w:p>
    <w:p w14:paraId="12634C29" w14:textId="77777777" w:rsidR="00A35635" w:rsidRDefault="00A35635" w:rsidP="00D46D17">
      <w:pPr>
        <w:autoSpaceDE w:val="0"/>
        <w:autoSpaceDN w:val="0"/>
        <w:rPr>
          <w:rFonts w:ascii="Tahoma" w:hAnsi="Tahoma" w:cs="Arial"/>
          <w:color w:val="000000"/>
          <w:sz w:val="18"/>
          <w:szCs w:val="18"/>
        </w:rPr>
      </w:pPr>
      <w:r w:rsidRPr="008F0D35">
        <w:rPr>
          <w:rFonts w:ascii="Arial" w:hAnsi="Arial" w:cs="Arial"/>
          <w:color w:val="000000"/>
          <w:sz w:val="18"/>
          <w:szCs w:val="18"/>
        </w:rPr>
        <w:t xml:space="preserve">Sociologie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Transport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>
        <w:rPr>
          <w:rFonts w:ascii="Tahoma" w:hAnsi="Tahoma" w:cs="Arial"/>
          <w:color w:val="000000"/>
          <w:sz w:val="22"/>
          <w:szCs w:val="22"/>
        </w:rPr>
        <w:t xml:space="preserve"> </w:t>
      </w:r>
    </w:p>
    <w:p w14:paraId="326C1749" w14:textId="1D72C3FD" w:rsidR="00A35635" w:rsidRPr="00176E90" w:rsidRDefault="00A35635" w:rsidP="00D46D17">
      <w:pPr>
        <w:autoSpaceDE w:val="0"/>
        <w:autoSpaceDN w:val="0"/>
        <w:spacing w:before="240"/>
        <w:jc w:val="left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Identité du</w:t>
      </w:r>
      <w:r w:rsidR="00751153">
        <w:rPr>
          <w:rFonts w:ascii="Arial" w:hAnsi="Arial" w:cs="Arial"/>
          <w:b/>
          <w:bCs/>
          <w:caps/>
          <w:u w:val="single"/>
        </w:rPr>
        <w:t xml:space="preserve"> CANDIDAT OU </w:t>
      </w:r>
      <w:r>
        <w:rPr>
          <w:rFonts w:ascii="Arial" w:hAnsi="Arial" w:cs="Arial"/>
          <w:b/>
          <w:bCs/>
          <w:caps/>
          <w:u w:val="single"/>
        </w:rPr>
        <w:t>DE</w:t>
      </w:r>
      <w:r w:rsidR="00167A19">
        <w:rPr>
          <w:rFonts w:ascii="Arial" w:hAnsi="Arial" w:cs="Arial"/>
          <w:b/>
          <w:bCs/>
          <w:caps/>
          <w:u w:val="single"/>
        </w:rPr>
        <w:t xml:space="preserve"> LA</w:t>
      </w:r>
      <w:r>
        <w:rPr>
          <w:rFonts w:ascii="Arial" w:hAnsi="Arial" w:cs="Arial"/>
          <w:b/>
          <w:bCs/>
          <w:caps/>
          <w:u w:val="single"/>
        </w:rPr>
        <w:t xml:space="preserve"> </w:t>
      </w:r>
      <w:r w:rsidR="00751153">
        <w:rPr>
          <w:rFonts w:ascii="Arial" w:hAnsi="Arial" w:cs="Arial"/>
          <w:b/>
          <w:bCs/>
          <w:caps/>
          <w:u w:val="single"/>
        </w:rPr>
        <w:t>CANDIDAT</w:t>
      </w:r>
      <w:r w:rsidR="00167A19">
        <w:rPr>
          <w:rFonts w:ascii="Arial" w:hAnsi="Arial" w:cs="Arial"/>
          <w:b/>
          <w:bCs/>
          <w:caps/>
          <w:u w:val="single"/>
        </w:rPr>
        <w:t>E</w:t>
      </w:r>
    </w:p>
    <w:p w14:paraId="77C617B8" w14:textId="77777777" w:rsidR="00A35635" w:rsidRDefault="00A35635" w:rsidP="00D46D17">
      <w:pPr>
        <w:autoSpaceDE w:val="0"/>
        <w:autoSpaceDN w:val="0"/>
        <w:spacing w:line="240" w:lineRule="auto"/>
        <w:ind w:right="23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88E3A3" w14:textId="77777777" w:rsidR="00A35635" w:rsidRDefault="00A35635" w:rsidP="00CD2A82">
      <w:pPr>
        <w:tabs>
          <w:tab w:val="right" w:pos="9360"/>
        </w:tabs>
        <w:autoSpaceDE w:val="0"/>
        <w:autoSpaceDN w:val="0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482F1D">
        <w:rPr>
          <w:rFonts w:ascii="Arial" w:hAnsi="Arial" w:cs="Arial"/>
          <w:b/>
          <w:color w:val="000000"/>
          <w:sz w:val="22"/>
          <w:szCs w:val="22"/>
        </w:rPr>
        <w:t>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 </w:t>
      </w:r>
      <w:r w:rsidRPr="00482F1D">
        <w:rPr>
          <w:rFonts w:ascii="Arial" w:hAnsi="Arial" w:cs="Arial"/>
          <w:b/>
          <w:color w:val="000000"/>
          <w:sz w:val="22"/>
          <w:szCs w:val="22"/>
        </w:rPr>
        <w:t>Prénom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 .........……………...……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</w:p>
    <w:p w14:paraId="6F918601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Nationalité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Pr="00DF210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Sexe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……………...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14:paraId="3CCED17E" w14:textId="77777777" w:rsidR="00A35635" w:rsidRDefault="00A35635" w:rsidP="00CD2A82">
      <w:pPr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Tél.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(fixe et portable)</w:t>
      </w:r>
      <w:r w:rsidRPr="00C529BF">
        <w:rPr>
          <w:rFonts w:ascii="Arial" w:hAnsi="Arial" w:cs="Arial"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……………………………….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E-mail</w:t>
      </w:r>
      <w:r w:rsidRPr="00DF21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color w:val="000000"/>
          <w:sz w:val="20"/>
          <w:szCs w:val="20"/>
        </w:rPr>
        <w:t xml:space="preserve"> ………</w:t>
      </w:r>
      <w:r>
        <w:rPr>
          <w:rFonts w:ascii="Arial" w:hAnsi="Arial" w:cs="Arial"/>
          <w:color w:val="000000"/>
          <w:sz w:val="20"/>
          <w:szCs w:val="20"/>
        </w:rPr>
        <w:t>…….………….………………………………</w:t>
      </w:r>
    </w:p>
    <w:p w14:paraId="6547B5CC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lastRenderedPageBreak/>
        <w:t>E-mail 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(1) …...........................................................…… (2) …...……….….……………..………</w:t>
      </w:r>
      <w:r>
        <w:rPr>
          <w:rFonts w:ascii="Arial" w:hAnsi="Arial" w:cs="Arial"/>
          <w:color w:val="000000"/>
          <w:sz w:val="20"/>
          <w:szCs w:val="20"/>
        </w:rPr>
        <w:t>………….……</w:t>
      </w:r>
    </w:p>
    <w:p w14:paraId="0B1649F3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Adresse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n° ...…..... rue ....................………………………….………………………………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DF2105">
        <w:rPr>
          <w:rFonts w:ascii="Arial" w:hAnsi="Arial" w:cs="Arial"/>
          <w:color w:val="000000"/>
          <w:sz w:val="20"/>
          <w:szCs w:val="20"/>
        </w:rPr>
        <w:t>…….......</w:t>
      </w:r>
    </w:p>
    <w:p w14:paraId="0DC079E2" w14:textId="77777777" w:rsidR="00403C6B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Ville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département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i/>
          <w:iCs/>
          <w:color w:val="000000"/>
          <w:sz w:val="20"/>
          <w:szCs w:val="20"/>
        </w:rPr>
        <w:t>(code postal)</w:t>
      </w:r>
      <w:r>
        <w:rPr>
          <w:rFonts w:ascii="Arial" w:hAnsi="Arial" w:cs="Arial"/>
          <w:i/>
          <w:iCs/>
          <w:color w:val="000000"/>
          <w:sz w:val="20"/>
          <w:szCs w:val="20"/>
        </w:rPr>
        <w:t> : .</w:t>
      </w:r>
      <w:r w:rsidRPr="00DF210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......……………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</w:t>
      </w:r>
    </w:p>
    <w:p w14:paraId="662C525A" w14:textId="2C1098C9" w:rsidR="00A35635" w:rsidRPr="00C240CD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Tél</w:t>
      </w:r>
      <w:r>
        <w:rPr>
          <w:rFonts w:ascii="Arial" w:hAnsi="Arial" w:cs="Arial"/>
          <w:color w:val="000000"/>
          <w:sz w:val="20"/>
          <w:szCs w:val="20"/>
        </w:rPr>
        <w:t>. 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.…………….…………………………………..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DF2105">
        <w:rPr>
          <w:rFonts w:ascii="Arial" w:hAnsi="Arial" w:cs="Arial"/>
          <w:b/>
          <w:color w:val="000000"/>
          <w:sz w:val="20"/>
          <w:szCs w:val="20"/>
        </w:rPr>
        <w:t>Portable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DF2105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D6032D1" w14:textId="77777777" w:rsidR="00A35635" w:rsidRPr="00C240CD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RENSEIGNEMENTS</w:t>
      </w:r>
    </w:p>
    <w:p w14:paraId="7E8A59E2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CA72AC4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529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FORMATION ANTERIEURE</w:t>
      </w:r>
    </w:p>
    <w:p w14:paraId="542057D3" w14:textId="77777777" w:rsidR="00A35635" w:rsidRPr="00F5293A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7D6237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DF1B64">
        <w:rPr>
          <w:rFonts w:ascii="Arial" w:hAnsi="Arial" w:cs="Arial"/>
          <w:i/>
          <w:iCs/>
          <w:color w:val="000000"/>
          <w:sz w:val="22"/>
          <w:szCs w:val="22"/>
        </w:rPr>
        <w:t>(Indiquez les diplômes d'enseignement supérieur, les établissements et les années d'obtention, et au sujet de votre DEA ou Master, préciser s’il a été obtenu avec mention ou non, ou bien s’il est en cours)</w:t>
      </w:r>
    </w:p>
    <w:p w14:paraId="6D1ADEE5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</w:t>
      </w:r>
    </w:p>
    <w:p w14:paraId="3AE5FB97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2.....................................................................................................…………..........................................…...………………....................................................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...................</w:t>
      </w:r>
    </w:p>
    <w:p w14:paraId="23F1A83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3..........................................................................................................................................…………</w:t>
      </w:r>
      <w:r>
        <w:rPr>
          <w:rFonts w:ascii="Arial" w:hAnsi="Arial" w:cs="Arial"/>
          <w:color w:val="000000"/>
          <w:sz w:val="22"/>
          <w:szCs w:val="22"/>
        </w:rPr>
        <w:t>.. </w:t>
      </w:r>
      <w:r w:rsidRPr="00DF1B64">
        <w:rPr>
          <w:rFonts w:ascii="Arial" w:hAnsi="Arial" w:cs="Arial"/>
          <w:color w:val="000000"/>
          <w:sz w:val="22"/>
          <w:szCs w:val="22"/>
        </w:rPr>
        <w:t>………………………..................................................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</w:t>
      </w:r>
    </w:p>
    <w:p w14:paraId="08CE65ED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28EDD1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AVIS DU RESPONSABLE DU MEMOIRE DE MASTER RECHERCHE</w:t>
      </w:r>
    </w:p>
    <w:p w14:paraId="4A385805" w14:textId="6660006A" w:rsidR="00A35635" w:rsidRPr="00C240CD" w:rsidRDefault="00A35635" w:rsidP="00C240CD">
      <w:pPr>
        <w:autoSpaceDE w:val="0"/>
        <w:autoSpaceDN w:val="0"/>
        <w:spacing w:before="120" w:after="12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F1B64">
        <w:rPr>
          <w:rFonts w:ascii="Arial" w:hAnsi="Arial" w:cs="Arial"/>
          <w:bCs/>
          <w:color w:val="000000"/>
          <w:sz w:val="20"/>
          <w:szCs w:val="20"/>
        </w:rPr>
        <w:t xml:space="preserve">APPRECIATION GENERALE SUR LE CANDIDAT </w:t>
      </w:r>
      <w:r w:rsidR="00C93716">
        <w:rPr>
          <w:rFonts w:ascii="Arial" w:hAnsi="Arial" w:cs="Arial"/>
          <w:bCs/>
          <w:color w:val="000000"/>
          <w:sz w:val="20"/>
          <w:szCs w:val="20"/>
        </w:rPr>
        <w:t xml:space="preserve">OU LA CANDIDATE </w:t>
      </w:r>
      <w:r w:rsidRPr="00DF1B64">
        <w:rPr>
          <w:rFonts w:ascii="Arial" w:hAnsi="Arial" w:cs="Arial"/>
          <w:bCs/>
          <w:color w:val="000000"/>
          <w:sz w:val="20"/>
          <w:szCs w:val="20"/>
        </w:rPr>
        <w:t>ET EN PARTICULIER SUR SES APTITUDES A LA RECHERCHE COMPTE TENU DU SUJET DE THESE ENVISAGE</w:t>
      </w:r>
    </w:p>
    <w:p w14:paraId="6E95A3A3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B38CA9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837B0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ED445C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after="100" w:afterAutospacing="1"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2646D23" w14:textId="77777777" w:rsidR="00A35635" w:rsidRPr="002B0E6E" w:rsidRDefault="00A35635" w:rsidP="00CC3BD4">
      <w:pPr>
        <w:autoSpaceDE w:val="0"/>
        <w:autoSpaceDN w:val="0"/>
        <w:spacing w:after="100" w:afterAutospacing="1" w:line="240" w:lineRule="auto"/>
        <w:rPr>
          <w:rFonts w:ascii="Arial" w:hAnsi="Arial" w:cs="Arial"/>
          <w:i/>
          <w:color w:val="000000"/>
          <w:sz w:val="21"/>
          <w:szCs w:val="21"/>
        </w:rPr>
      </w:pPr>
      <w:r w:rsidRPr="002B0E6E">
        <w:rPr>
          <w:rFonts w:ascii="Arial" w:hAnsi="Arial" w:cs="Arial"/>
          <w:i/>
          <w:color w:val="000000"/>
          <w:sz w:val="21"/>
          <w:szCs w:val="21"/>
        </w:rPr>
        <w:t>Nom, Prénom, Fonction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2B0E6E">
        <w:rPr>
          <w:rFonts w:ascii="Arial" w:hAnsi="Arial" w:cs="Arial"/>
          <w:i/>
          <w:color w:val="000000"/>
          <w:sz w:val="21"/>
          <w:szCs w:val="21"/>
        </w:rPr>
        <w:t>:</w:t>
      </w:r>
    </w:p>
    <w:p w14:paraId="11BBD140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F1B64">
        <w:rPr>
          <w:rFonts w:ascii="Arial" w:hAnsi="Arial" w:cs="Arial"/>
          <w:color w:val="000000"/>
          <w:sz w:val="21"/>
          <w:szCs w:val="21"/>
        </w:rPr>
        <w:t xml:space="preserve">Fait à  </w:t>
      </w:r>
      <w:r w:rsidR="00EF09D9"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  <w:r w:rsidRPr="00DF1B64">
        <w:rPr>
          <w:rFonts w:ascii="Arial" w:hAnsi="Arial" w:cs="Arial"/>
          <w:color w:val="000000"/>
          <w:sz w:val="21"/>
          <w:szCs w:val="21"/>
        </w:rPr>
        <w:t xml:space="preserve"> le :</w:t>
      </w:r>
    </w:p>
    <w:p w14:paraId="6D574FB3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ab/>
      </w:r>
      <w:r w:rsidRPr="00DF1B64">
        <w:rPr>
          <w:rFonts w:ascii="Arial" w:hAnsi="Arial" w:cs="Arial"/>
          <w:color w:val="000000"/>
          <w:sz w:val="21"/>
          <w:szCs w:val="21"/>
        </w:rPr>
        <w:t>Signature :</w:t>
      </w:r>
    </w:p>
    <w:p w14:paraId="213DFD14" w14:textId="77777777" w:rsidR="00A35635" w:rsidRPr="00DF1B64" w:rsidRDefault="00A35635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CEAD68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PROJET DE DOCTORAT</w:t>
      </w:r>
    </w:p>
    <w:p w14:paraId="44DF66AB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9727993" w14:textId="77777777" w:rsidR="00A35635" w:rsidRPr="00C240CD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240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ENCADREMENT SCIENTIFIQUE DU TRAVAIL DE RECHERCHE</w:t>
      </w:r>
    </w:p>
    <w:p w14:paraId="47AED2DF" w14:textId="735D4B36" w:rsidR="00A35635" w:rsidRPr="00FB2F9D" w:rsidRDefault="00A35635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Directeur</w:t>
      </w:r>
      <w:r w:rsidR="00555616">
        <w:rPr>
          <w:rFonts w:ascii="Arial" w:hAnsi="Arial" w:cs="Arial"/>
          <w:b/>
          <w:color w:val="000000"/>
          <w:sz w:val="22"/>
          <w:szCs w:val="22"/>
        </w:rPr>
        <w:t>/directrice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DC800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:………….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5E27EC79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Qualité (professeur des universités, directeur de recherche) et établissement :</w:t>
      </w:r>
    </w:p>
    <w:p w14:paraId="3CA7C1B0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0ABE4DB7" w14:textId="77777777" w:rsidR="00A35635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 xml:space="preserve">Diplôme </w:t>
      </w:r>
      <w:r w:rsidRPr="00FB2F9D">
        <w:rPr>
          <w:rFonts w:ascii="Arial" w:hAnsi="Arial" w:cs="Arial"/>
          <w:i/>
          <w:iCs/>
          <w:color w:val="000000"/>
          <w:sz w:val="22"/>
          <w:szCs w:val="22"/>
        </w:rPr>
        <w:t>(préciser le domaine et la date)</w:t>
      </w:r>
    </w:p>
    <w:p w14:paraId="41B8119D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D888D59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</w:t>
      </w:r>
      <w:r w:rsidRPr="00FB2F9D">
        <w:rPr>
          <w:rFonts w:ascii="Arial" w:hAnsi="Arial" w:cs="Arial"/>
          <w:color w:val="000000"/>
          <w:sz w:val="22"/>
          <w:szCs w:val="22"/>
        </w:rPr>
        <w:t>abilitation à diriger des recherches 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</w:t>
      </w:r>
    </w:p>
    <w:p w14:paraId="0AA37CF5" w14:textId="77777777" w:rsidR="00A35635" w:rsidRPr="00FB2F9D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</w:p>
    <w:p w14:paraId="3CFD6C84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Doctorat d’</w:t>
      </w:r>
      <w:r w:rsidRPr="00FB2F9D">
        <w:rPr>
          <w:rFonts w:ascii="Arial" w:hAnsi="Arial" w:cs="Arial"/>
          <w:color w:val="000000"/>
          <w:sz w:val="22"/>
          <w:szCs w:val="22"/>
        </w:rPr>
        <w:t>état .................................................…………………………………………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6138CF8E" w14:textId="77777777" w:rsidR="00B27353" w:rsidRPr="00FB2F9D" w:rsidRDefault="00B27353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Quotité d’encadrement (100% si seul encadrant) : </w:t>
      </w:r>
    </w:p>
    <w:p w14:paraId="5B7F5EFD" w14:textId="77777777" w:rsidR="00B27353" w:rsidRPr="00FB2F9D" w:rsidRDefault="00B27353" w:rsidP="00B27353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</w:p>
    <w:p w14:paraId="406BF909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bCs/>
          <w:color w:val="000000"/>
          <w:sz w:val="22"/>
          <w:szCs w:val="22"/>
        </w:rPr>
        <w:t>Laboratoire d'accueil :</w:t>
      </w: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14:paraId="093DA20B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Adresse.............................................................................</w:t>
      </w:r>
      <w:r w:rsidR="00EF09D9">
        <w:rPr>
          <w:rFonts w:ascii="Arial" w:hAnsi="Arial" w:cs="Arial"/>
          <w:color w:val="000000"/>
          <w:sz w:val="22"/>
          <w:szCs w:val="22"/>
        </w:rPr>
        <w:t>...................……………………………</w:t>
      </w:r>
    </w:p>
    <w:p w14:paraId="1C7E3652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42F73">
        <w:rPr>
          <w:rFonts w:ascii="Arial" w:hAnsi="Arial" w:cs="Arial"/>
          <w:color w:val="000000"/>
          <w:sz w:val="22"/>
          <w:szCs w:val="22"/>
        </w:rPr>
        <w:t>Tél. : ………………………………….. E</w:t>
      </w:r>
      <w:r w:rsidR="00EF09D9">
        <w:rPr>
          <w:rFonts w:ascii="Arial" w:hAnsi="Arial" w:cs="Arial"/>
          <w:color w:val="000000"/>
          <w:sz w:val="22"/>
          <w:szCs w:val="22"/>
        </w:rPr>
        <w:t>-mail. : ………………………………………………………</w:t>
      </w:r>
    </w:p>
    <w:p w14:paraId="30F6B5B7" w14:textId="5D1B4F66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Co-directeur</w:t>
      </w:r>
      <w:r w:rsidR="00555616">
        <w:rPr>
          <w:rFonts w:ascii="Arial" w:hAnsi="Arial" w:cs="Arial"/>
          <w:b/>
          <w:color w:val="000000"/>
          <w:sz w:val="22"/>
          <w:szCs w:val="22"/>
        </w:rPr>
        <w:t>/directrice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</w:p>
    <w:p w14:paraId="03A603BA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 ………….……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</w:t>
      </w:r>
    </w:p>
    <w:p w14:paraId="12E9ACA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2F9D">
        <w:rPr>
          <w:rFonts w:ascii="Arial" w:hAnsi="Arial" w:cs="Arial"/>
          <w:color w:val="000000"/>
          <w:sz w:val="22"/>
          <w:szCs w:val="22"/>
        </w:rPr>
        <w:t>Co-tutelle</w:t>
      </w:r>
      <w:proofErr w:type="spellEnd"/>
      <w:r w:rsidRPr="00FB2F9D">
        <w:rPr>
          <w:rFonts w:ascii="Arial" w:hAnsi="Arial" w:cs="Arial"/>
          <w:color w:val="000000"/>
          <w:sz w:val="22"/>
          <w:szCs w:val="22"/>
        </w:rPr>
        <w:t xml:space="preserve"> :           Oui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  <w:r w:rsidRPr="00FB2F9D">
        <w:rPr>
          <w:rFonts w:ascii="Arial" w:hAnsi="Arial" w:cs="Arial"/>
          <w:color w:val="000000"/>
          <w:sz w:val="22"/>
          <w:szCs w:val="22"/>
        </w:rPr>
        <w:t xml:space="preserve">         Non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</w:p>
    <w:p w14:paraId="2991FB82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Etablissement : 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606A667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Laboratoire :………………………………………………..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6CE9E4EE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</w:t>
      </w:r>
    </w:p>
    <w:p w14:paraId="6400686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7EB257F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Pays 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1AE6689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: ………………………………….. E-m</w:t>
      </w:r>
      <w:r w:rsidR="00EF09D9">
        <w:rPr>
          <w:rFonts w:ascii="Arial" w:hAnsi="Arial" w:cs="Arial"/>
          <w:color w:val="000000"/>
          <w:sz w:val="22"/>
          <w:szCs w:val="22"/>
        </w:rPr>
        <w:t>ail. : ………………………………………………………</w:t>
      </w:r>
    </w:p>
    <w:p w14:paraId="14464CA2" w14:textId="77777777" w:rsidR="00A35635" w:rsidRPr="00FB2F9D" w:rsidRDefault="00EF09D9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Quotité d’encadrement : ……………………………………………………………………………….</w:t>
      </w:r>
    </w:p>
    <w:p w14:paraId="67F6A10A" w14:textId="7BC1F4C3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Co-encadrant</w:t>
      </w:r>
      <w:r w:rsidR="00555616">
        <w:rPr>
          <w:rFonts w:ascii="Arial" w:hAnsi="Arial" w:cs="Arial"/>
          <w:b/>
          <w:color w:val="000000"/>
          <w:sz w:val="22"/>
          <w:szCs w:val="22"/>
        </w:rPr>
        <w:t>/e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(HDR ou non HDR)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7B8CF3B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 ………….………………………………………………………………………………</w:t>
      </w:r>
    </w:p>
    <w:p w14:paraId="696DBF3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Fonction : ………………………………………………………………………………………………..</w:t>
      </w:r>
    </w:p>
    <w:p w14:paraId="324C983D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Institution :………………………………………..……………………………………………………..</w:t>
      </w:r>
    </w:p>
    <w:p w14:paraId="3F79230B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>boratoire : …………………………………………………………………………………………….</w:t>
      </w:r>
    </w:p>
    <w:p w14:paraId="2542306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: …………………………………………………………………………………………………</w:t>
      </w:r>
    </w:p>
    <w:p w14:paraId="77474C8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………………….…………………………………………………………………………………………</w:t>
      </w:r>
    </w:p>
    <w:p w14:paraId="0550064E" w14:textId="77777777" w:rsidR="00A35635" w:rsidRPr="00FB2F9D" w:rsidRDefault="00A35635" w:rsidP="00C240CD">
      <w:pPr>
        <w:jc w:val="left"/>
        <w:rPr>
          <w:rFonts w:ascii="Arial" w:hAnsi="Arial" w:cs="Arial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: ………………………………….. E-mail. : ………………………………………………………</w:t>
      </w:r>
    </w:p>
    <w:p w14:paraId="60D41A47" w14:textId="6E4FC466" w:rsidR="00167A19" w:rsidRPr="00EF09D9" w:rsidRDefault="00EF09D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F09D9">
        <w:rPr>
          <w:rFonts w:ascii="Arial" w:hAnsi="Arial" w:cs="Arial"/>
          <w:color w:val="000000"/>
          <w:sz w:val="22"/>
          <w:szCs w:val="22"/>
        </w:rPr>
        <w:t>Quotité d’encadrement :</w:t>
      </w:r>
      <w:bookmarkStart w:id="0" w:name="_GoBack"/>
      <w:bookmarkEnd w:id="0"/>
    </w:p>
    <w:p w14:paraId="334DD10F" w14:textId="77777777" w:rsidR="00A35635" w:rsidRPr="00E42F73" w:rsidRDefault="00A35635" w:rsidP="00E42F73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42F73">
        <w:rPr>
          <w:rFonts w:ascii="Arial" w:hAnsi="Arial" w:cs="Arial"/>
          <w:color w:val="FF0000"/>
          <w:sz w:val="20"/>
          <w:szCs w:val="20"/>
        </w:rPr>
        <w:t xml:space="preserve">Rappels : </w:t>
      </w:r>
    </w:p>
    <w:p w14:paraId="4B5A0610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>
        <w:rPr>
          <w:rFonts w:ascii="Arial" w:hAnsi="Arial" w:cs="Helvetica"/>
          <w:color w:val="FF0000"/>
          <w:sz w:val="20"/>
          <w:szCs w:val="20"/>
        </w:rPr>
        <w:t xml:space="preserve">La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co-d</w:t>
      </w:r>
      <w:r w:rsidRPr="00E42F73">
        <w:rPr>
          <w:rFonts w:ascii="Arial" w:hAnsi="Arial" w:cs="Helvetica"/>
          <w:color w:val="FF0000"/>
          <w:sz w:val="20"/>
          <w:szCs w:val="20"/>
        </w:rPr>
        <w:t>irection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 xml:space="preserve"> : engage deux HDR (le plus souvent dans le </w:t>
      </w:r>
      <w:r>
        <w:rPr>
          <w:rFonts w:ascii="Arial" w:hAnsi="Arial" w:cs="Helvetica"/>
          <w:color w:val="FF0000"/>
          <w:sz w:val="20"/>
          <w:szCs w:val="20"/>
        </w:rPr>
        <w:t xml:space="preserve">cadre d’une thèse en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co-tutelle</w:t>
      </w:r>
      <w:proofErr w:type="spellEnd"/>
      <w:r>
        <w:rPr>
          <w:rFonts w:ascii="Arial" w:hAnsi="Arial" w:cs="Helvetica"/>
          <w:color w:val="FF0000"/>
          <w:sz w:val="20"/>
          <w:szCs w:val="20"/>
        </w:rPr>
        <w:t>)</w:t>
      </w:r>
      <w:r w:rsidRPr="00E42F73">
        <w:rPr>
          <w:rFonts w:ascii="Arial" w:hAnsi="Arial" w:cs="Helvetica"/>
          <w:color w:val="FF0000"/>
          <w:sz w:val="20"/>
          <w:szCs w:val="20"/>
        </w:rPr>
        <w:t>.</w:t>
      </w:r>
    </w:p>
    <w:p w14:paraId="57A776F1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 w:rsidRPr="00E42F73">
        <w:rPr>
          <w:rFonts w:ascii="Arial" w:hAnsi="Arial" w:cs="Helvetica"/>
          <w:color w:val="FF0000"/>
          <w:sz w:val="20"/>
          <w:szCs w:val="20"/>
        </w:rPr>
        <w:t xml:space="preserve">Le </w:t>
      </w:r>
      <w:proofErr w:type="spellStart"/>
      <w:r w:rsidRPr="00E42F73">
        <w:rPr>
          <w:rFonts w:ascii="Arial" w:hAnsi="Arial" w:cs="Helvetica"/>
          <w:color w:val="FF0000"/>
          <w:sz w:val="20"/>
          <w:szCs w:val="20"/>
        </w:rPr>
        <w:t>co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>-encadrement : peut impliquer un encadrant non HDR dans la direction d’une thèse. La quotité du directeur de thèse HDR ne peut pas être inférieure à 50%.</w:t>
      </w:r>
    </w:p>
    <w:p w14:paraId="4E8AE14E" w14:textId="77777777" w:rsidR="00A35635" w:rsidRDefault="00A35635" w:rsidP="00D60F5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0F23A70" w14:textId="6045BD7C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DE RECHERCHE</w:t>
      </w:r>
    </w:p>
    <w:p w14:paraId="27B8B102" w14:textId="77777777" w:rsidR="00A35635" w:rsidRPr="00DF1B64" w:rsidRDefault="00A35635" w:rsidP="00C240C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DF1B64">
        <w:rPr>
          <w:rFonts w:ascii="Arial" w:hAnsi="Arial" w:cs="Arial"/>
          <w:b/>
          <w:bCs/>
          <w:color w:val="000000"/>
          <w:sz w:val="21"/>
          <w:szCs w:val="21"/>
        </w:rPr>
        <w:t xml:space="preserve">n vue de la préparation du Doctorat </w:t>
      </w:r>
    </w:p>
    <w:p w14:paraId="77ED8501" w14:textId="77777777" w:rsidR="00A35635" w:rsidRDefault="00A35635" w:rsidP="00C240CD">
      <w:pPr>
        <w:tabs>
          <w:tab w:val="right" w:pos="9360"/>
        </w:tabs>
        <w:autoSpaceDE w:val="0"/>
        <w:autoSpaceDN w:val="0"/>
        <w:spacing w:before="140" w:line="240" w:lineRule="auto"/>
        <w:jc w:val="left"/>
        <w:rPr>
          <w:rFonts w:ascii="Arial" w:hAnsi="Arial" w:cs="Arial"/>
          <w:b/>
          <w:color w:val="000000"/>
          <w:u w:val="single"/>
        </w:rPr>
      </w:pPr>
    </w:p>
    <w:p w14:paraId="23A03763" w14:textId="2BBD5DCC" w:rsidR="00A35635" w:rsidRDefault="00A35635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INTITULÉ</w:t>
      </w:r>
      <w:r w:rsidR="00F16446">
        <w:rPr>
          <w:rFonts w:ascii="Arial" w:hAnsi="Arial" w:cs="Arial"/>
          <w:b/>
          <w:color w:val="000000"/>
          <w:u w:val="single"/>
        </w:rPr>
        <w:t> :</w:t>
      </w:r>
    </w:p>
    <w:p w14:paraId="1AC42AD6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72AC1168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4E24AF6D" w14:textId="0DFAF41C" w:rsidR="00F16446" w:rsidRPr="00E80D25" w:rsidRDefault="00C9371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u w:val="single"/>
        </w:rPr>
        <w:t>DESCRIPTF (5</w:t>
      </w:r>
      <w:r w:rsidR="00945DA5" w:rsidRPr="00E80D25">
        <w:rPr>
          <w:rFonts w:ascii="Arial" w:hAnsi="Arial" w:cs="Arial"/>
          <w:b/>
          <w:color w:val="000000"/>
          <w:u w:val="single"/>
        </w:rPr>
        <w:t>-</w:t>
      </w:r>
      <w:r>
        <w:rPr>
          <w:rFonts w:ascii="Arial" w:hAnsi="Arial" w:cs="Arial"/>
          <w:b/>
          <w:color w:val="000000"/>
          <w:u w:val="single"/>
        </w:rPr>
        <w:t>6</w:t>
      </w:r>
      <w:r w:rsidR="00F16446" w:rsidRPr="00E80D25">
        <w:rPr>
          <w:rFonts w:ascii="Arial" w:hAnsi="Arial" w:cs="Arial"/>
          <w:b/>
          <w:color w:val="000000"/>
          <w:u w:val="single"/>
        </w:rPr>
        <w:t xml:space="preserve"> pages</w:t>
      </w:r>
      <w:r w:rsidR="00945DA5" w:rsidRPr="00E80D25">
        <w:rPr>
          <w:rFonts w:ascii="Arial" w:hAnsi="Arial" w:cs="Arial"/>
          <w:b/>
          <w:color w:val="000000"/>
          <w:u w:val="single"/>
        </w:rPr>
        <w:t xml:space="preserve"> maximum</w:t>
      </w:r>
      <w:r w:rsidR="00F16446" w:rsidRPr="00E80D25">
        <w:rPr>
          <w:rFonts w:ascii="Arial" w:hAnsi="Arial" w:cs="Arial"/>
          <w:b/>
          <w:color w:val="000000"/>
          <w:u w:val="single"/>
        </w:rPr>
        <w:t>)</w:t>
      </w:r>
      <w:r w:rsidR="00945DA5" w:rsidRPr="00E80D25">
        <w:rPr>
          <w:rFonts w:ascii="Arial" w:hAnsi="Arial" w:cs="Arial"/>
          <w:b/>
          <w:color w:val="000000"/>
          <w:u w:val="single"/>
        </w:rPr>
        <w:t> :</w:t>
      </w:r>
    </w:p>
    <w:p w14:paraId="5479A51C" w14:textId="3B608099" w:rsidR="00A35635" w:rsidRPr="00F16446" w:rsidRDefault="00945DA5" w:rsidP="00945DA5">
      <w:pPr>
        <w:autoSpaceDE w:val="0"/>
        <w:autoSpaceDN w:val="0"/>
        <w:spacing w:before="6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E80D25">
        <w:rPr>
          <w:rFonts w:ascii="Arial" w:hAnsi="Arial" w:cs="Arial"/>
          <w:bCs/>
          <w:color w:val="000000"/>
          <w:sz w:val="21"/>
          <w:szCs w:val="21"/>
        </w:rPr>
        <w:t xml:space="preserve">Contexte (enjeux, positionnement du sujet), problématique et hypothèses </w:t>
      </w:r>
      <w:r w:rsidR="00A51F25">
        <w:rPr>
          <w:rFonts w:ascii="Arial" w:hAnsi="Arial" w:cs="Arial"/>
          <w:bCs/>
          <w:color w:val="000000"/>
          <w:sz w:val="21"/>
          <w:szCs w:val="21"/>
        </w:rPr>
        <w:t xml:space="preserve">ou axes </w:t>
      </w:r>
      <w:r w:rsidRPr="00E80D25">
        <w:rPr>
          <w:rFonts w:ascii="Arial" w:hAnsi="Arial" w:cs="Arial"/>
          <w:bCs/>
          <w:color w:val="000000"/>
          <w:sz w:val="21"/>
          <w:szCs w:val="21"/>
        </w:rPr>
        <w:t>de recherche, méthodologie, résultats attendus, calendrier</w:t>
      </w:r>
      <w:r w:rsidR="00485C95" w:rsidRPr="00E80D25">
        <w:rPr>
          <w:rFonts w:ascii="Arial" w:hAnsi="Arial" w:cs="Arial"/>
          <w:bCs/>
          <w:color w:val="000000"/>
          <w:sz w:val="21"/>
          <w:szCs w:val="21"/>
        </w:rPr>
        <w:t xml:space="preserve"> prévisionnel</w:t>
      </w:r>
      <w:r w:rsidR="00A51F25">
        <w:rPr>
          <w:rFonts w:ascii="Arial" w:hAnsi="Arial" w:cs="Arial"/>
          <w:bCs/>
          <w:color w:val="000000"/>
          <w:sz w:val="21"/>
          <w:szCs w:val="21"/>
        </w:rPr>
        <w:t>, bibliographie indicative (une dizaine de références).</w:t>
      </w:r>
    </w:p>
    <w:p w14:paraId="5E3FD60A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203178C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BAB2E80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123B9C5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8D63A2" w14:textId="77777777" w:rsidR="00F16446" w:rsidRDefault="00F1644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29A892A" w14:textId="7EC34DD2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PROFESSIONNEL</w:t>
      </w:r>
    </w:p>
    <w:p w14:paraId="5D8CFEDA" w14:textId="5C6650D7" w:rsidR="00A35635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Le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ou la </w:t>
      </w:r>
      <w:r w:rsidRPr="00DF1B64">
        <w:rPr>
          <w:rFonts w:ascii="Arial" w:hAnsi="Arial" w:cs="Arial"/>
          <w:color w:val="000000"/>
          <w:sz w:val="19"/>
          <w:szCs w:val="19"/>
        </w:rPr>
        <w:t>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décrit en une demi</w:t>
      </w:r>
      <w:r>
        <w:rPr>
          <w:rFonts w:ascii="Arial" w:hAnsi="Arial" w:cs="Arial"/>
          <w:color w:val="000000"/>
          <w:sz w:val="19"/>
          <w:szCs w:val="19"/>
        </w:rPr>
        <w:t>-</w:t>
      </w:r>
      <w:r w:rsidRPr="00DF1B64">
        <w:rPr>
          <w:rFonts w:ascii="Arial" w:hAnsi="Arial" w:cs="Arial"/>
          <w:color w:val="000000"/>
          <w:sz w:val="19"/>
          <w:szCs w:val="19"/>
        </w:rPr>
        <w:t>page comment les trois années de thèse s’inscrivent dans son projet professionnel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0519CEEF" w14:textId="77777777" w:rsidR="00A35635" w:rsidRPr="00383EF7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53B1F7A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8333428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F64BC25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692BA93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60C58DE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2BA10B7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1720350B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99FA470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C74346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10C2E56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2B5A72E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7F7FE8F" w14:textId="77777777" w:rsidR="00A35635" w:rsidRPr="00383EF7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3AF8316F" w14:textId="77777777" w:rsidR="00945DA5" w:rsidRDefault="00945DA5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FED9596" w14:textId="6E833795" w:rsidR="00A35635" w:rsidRPr="00E42F7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FINANCEMENT DE LA THESE</w:t>
      </w:r>
    </w:p>
    <w:p w14:paraId="2890429B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spacing w:before="140"/>
        <w:rPr>
          <w:rFonts w:ascii="Arial" w:hAnsi="Arial" w:cs="Arial"/>
          <w:b/>
          <w:color w:val="000000"/>
          <w:sz w:val="20"/>
          <w:szCs w:val="20"/>
        </w:rPr>
      </w:pPr>
      <w:r w:rsidRPr="00316DF1">
        <w:rPr>
          <w:rFonts w:ascii="Arial" w:hAnsi="Arial" w:cs="Arial"/>
          <w:b/>
          <w:color w:val="000000"/>
          <w:sz w:val="20"/>
          <w:szCs w:val="20"/>
        </w:rPr>
        <w:t>Bénéficiez-vous d'un financement ?</w:t>
      </w:r>
    </w:p>
    <w:p w14:paraId="4158071B" w14:textId="77777777" w:rsidR="00A35635" w:rsidRDefault="00A35635" w:rsidP="00E42F73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OUI 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91565A2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74E8D4FC" w14:textId="77777777" w:rsidR="00A35635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DEMANDE EN COURS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14:paraId="233FBF49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5F9A112F" w14:textId="77777777" w:rsidR="00A35635" w:rsidRPr="00E42F73" w:rsidRDefault="00A35635" w:rsidP="00E42F73">
      <w:pPr>
        <w:tabs>
          <w:tab w:val="right" w:pos="9360"/>
        </w:tabs>
        <w:autoSpaceDE w:val="0"/>
        <w:autoSpaceDN w:val="0"/>
        <w:rPr>
          <w:rFonts w:ascii="Tahoma" w:hAnsi="Tahoma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NON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</w:p>
    <w:p w14:paraId="349224B9" w14:textId="77777777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978F38" w14:textId="14672F48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Rubrique à re</w:t>
      </w:r>
      <w:r w:rsidR="00540D85">
        <w:rPr>
          <w:rFonts w:ascii="Arial" w:hAnsi="Arial" w:cs="Arial"/>
          <w:color w:val="000000"/>
          <w:sz w:val="19"/>
          <w:szCs w:val="19"/>
        </w:rPr>
        <w:t>mplir par le d</w:t>
      </w:r>
      <w:r>
        <w:rPr>
          <w:rFonts w:ascii="Arial" w:hAnsi="Arial" w:cs="Arial"/>
          <w:color w:val="000000"/>
          <w:sz w:val="19"/>
          <w:szCs w:val="19"/>
        </w:rPr>
        <w:t>irecteur</w:t>
      </w:r>
      <w:r w:rsidR="00540D85">
        <w:rPr>
          <w:rFonts w:ascii="Arial" w:hAnsi="Arial" w:cs="Arial"/>
          <w:color w:val="000000"/>
          <w:sz w:val="19"/>
          <w:szCs w:val="19"/>
        </w:rPr>
        <w:t>/la directrice</w:t>
      </w:r>
      <w:r>
        <w:rPr>
          <w:rFonts w:ascii="Arial" w:hAnsi="Arial" w:cs="Arial"/>
          <w:color w:val="000000"/>
          <w:sz w:val="19"/>
          <w:szCs w:val="19"/>
        </w:rPr>
        <w:t xml:space="preserve"> de thèse</w:t>
      </w:r>
      <w:r w:rsidRPr="00DF1B64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Indiquer ici si un financement public total de la thèse est sollicité ou acquis (indiquer lequel) ou si la thèse est cofinancée par un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contrat avec une entreprise (indiquer laquelle).</w:t>
      </w:r>
    </w:p>
    <w:p w14:paraId="025E3229" w14:textId="77777777" w:rsidR="00A35635" w:rsidRPr="00DF1B64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72B70810" w14:textId="77777777" w:rsidR="00A35635" w:rsidRPr="00032686" w:rsidRDefault="00A35635" w:rsidP="00032686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BD3E5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10E133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404A71B" w14:textId="5AD7CE94" w:rsidR="00A35635" w:rsidRPr="00E42F7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t>AVIS DU DIRECTEUR</w:t>
      </w:r>
      <w:r w:rsidR="00555616">
        <w:rPr>
          <w:rFonts w:ascii="Arial" w:hAnsi="Arial" w:cs="Arial"/>
          <w:b/>
          <w:bCs/>
          <w:color w:val="000000"/>
        </w:rPr>
        <w:t>/DE LA DIRECTRICE</w:t>
      </w:r>
      <w:r w:rsidRPr="00E42F73">
        <w:rPr>
          <w:rFonts w:ascii="Arial" w:hAnsi="Arial" w:cs="Arial"/>
          <w:b/>
          <w:bCs/>
          <w:color w:val="000000"/>
        </w:rPr>
        <w:t xml:space="preserve"> DE THESE</w:t>
      </w:r>
    </w:p>
    <w:p w14:paraId="718BAD7E" w14:textId="77777777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</w:t>
      </w:r>
      <w:r w:rsidRPr="00DF1B64">
        <w:rPr>
          <w:rFonts w:ascii="Arial" w:hAnsi="Arial" w:cs="Arial"/>
          <w:color w:val="000000"/>
          <w:sz w:val="19"/>
          <w:szCs w:val="19"/>
        </w:rPr>
        <w:t>ur le programme de recherche ci-joint</w:t>
      </w:r>
    </w:p>
    <w:p w14:paraId="168BB030" w14:textId="5C1A3DD0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(A</w:t>
      </w:r>
      <w:r w:rsidRPr="00DF1B64">
        <w:rPr>
          <w:rFonts w:ascii="Arial" w:hAnsi="Arial" w:cs="Arial"/>
          <w:color w:val="000000"/>
          <w:sz w:val="19"/>
          <w:szCs w:val="19"/>
        </w:rPr>
        <w:t>ptitudes du candidat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ou de la candidate</w:t>
      </w:r>
      <w:r w:rsidRPr="00DF1B64">
        <w:rPr>
          <w:rFonts w:ascii="Arial" w:hAnsi="Arial" w:cs="Arial"/>
          <w:color w:val="000000"/>
          <w:sz w:val="19"/>
          <w:szCs w:val="19"/>
        </w:rPr>
        <w:t>, intérêt du sujet, plan de travail)</w:t>
      </w:r>
    </w:p>
    <w:p w14:paraId="07F2ED32" w14:textId="77777777" w:rsidR="00A35635" w:rsidRPr="00DF1B64" w:rsidRDefault="00A35635" w:rsidP="00C136C0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823CC8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627F2D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5B5B5DE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EDB4B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F9753" w14:textId="77777777" w:rsidR="00A35635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B5D2525" w14:textId="77777777" w:rsidR="00A35635" w:rsidRPr="00032686" w:rsidRDefault="00A35635" w:rsidP="00032686">
      <w:pPr>
        <w:tabs>
          <w:tab w:val="left" w:pos="5040"/>
          <w:tab w:val="left" w:pos="7380"/>
        </w:tabs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NOM, Prénom :</w:t>
      </w:r>
      <w:r>
        <w:rPr>
          <w:rFonts w:ascii="Arial" w:hAnsi="Arial" w:cs="Arial"/>
          <w:bCs/>
          <w:color w:val="000000"/>
          <w:sz w:val="21"/>
          <w:szCs w:val="21"/>
        </w:rPr>
        <w:tab/>
      </w:r>
      <w:r w:rsidRPr="00DF1B64">
        <w:rPr>
          <w:rFonts w:ascii="Arial" w:hAnsi="Arial" w:cs="Arial"/>
          <w:bCs/>
          <w:color w:val="000000"/>
          <w:sz w:val="21"/>
          <w:szCs w:val="21"/>
        </w:rPr>
        <w:t>Fait à :</w:t>
      </w:r>
      <w:r>
        <w:rPr>
          <w:rFonts w:ascii="Arial" w:hAnsi="Arial" w:cs="Arial"/>
          <w:bCs/>
          <w:color w:val="000000"/>
          <w:sz w:val="21"/>
          <w:szCs w:val="21"/>
        </w:rPr>
        <w:tab/>
        <w:t xml:space="preserve">Le : </w:t>
      </w:r>
    </w:p>
    <w:p w14:paraId="5F66B5AF" w14:textId="77777777" w:rsidR="00A35635" w:rsidRPr="00DF1B64" w:rsidRDefault="00A35635" w:rsidP="00032686">
      <w:pPr>
        <w:tabs>
          <w:tab w:val="left" w:pos="5040"/>
          <w:tab w:val="left" w:pos="738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</w:p>
    <w:p w14:paraId="0254F217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0FD804F8" w14:textId="241CF9C8" w:rsidR="00A35635" w:rsidRPr="00DF1B64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12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AVIS DU DIRECTEUR</w:t>
      </w:r>
      <w:r w:rsidR="00555616">
        <w:rPr>
          <w:rFonts w:ascii="Arial" w:hAnsi="Arial" w:cs="Arial"/>
          <w:b/>
          <w:bCs/>
          <w:color w:val="000000"/>
          <w:sz w:val="21"/>
          <w:szCs w:val="21"/>
        </w:rPr>
        <w:t>/DE LA DIRECTRICE</w:t>
      </w:r>
      <w:r w:rsidRPr="00DF1B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DU LABORATOIRE</w:t>
      </w:r>
    </w:p>
    <w:p w14:paraId="6D4362CE" w14:textId="46B37FFA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sur le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ou la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>, l’accueil et le financement</w:t>
      </w:r>
    </w:p>
    <w:p w14:paraId="4D3258F8" w14:textId="77777777" w:rsidR="00A35635" w:rsidRPr="00DF1B64" w:rsidRDefault="00A35635" w:rsidP="00C136C0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Intitulé du laboratoire </w:t>
      </w:r>
      <w:r w:rsidRPr="00DF1B64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1F8BFDBC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5891CE64" w14:textId="77777777" w:rsidR="00A35635" w:rsidRPr="00DF1B64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CA7BBE6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E06422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306E56AD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FFFB19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E50B629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</w:p>
    <w:p w14:paraId="5969390E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34BEB916" w14:textId="77777777" w:rsidR="00A35635" w:rsidRPr="00DF1B64" w:rsidRDefault="00A35635" w:rsidP="00E42F73">
      <w:pPr>
        <w:tabs>
          <w:tab w:val="left" w:pos="5940"/>
        </w:tabs>
        <w:autoSpaceDE w:val="0"/>
        <w:autoSpaceDN w:val="0"/>
        <w:spacing w:before="30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NOM, Prénom :                                                                    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Fait à :</w:t>
      </w:r>
    </w:p>
    <w:p w14:paraId="13CF4328" w14:textId="77777777" w:rsidR="00A35635" w:rsidRPr="00DF1B64" w:rsidRDefault="00A35635" w:rsidP="001500F2">
      <w:pPr>
        <w:tabs>
          <w:tab w:val="left" w:pos="594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</w:p>
    <w:p w14:paraId="115017EC" w14:textId="77777777" w:rsidR="00A35635" w:rsidRPr="00DF1B64" w:rsidRDefault="00A35635" w:rsidP="0032076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sectPr w:rsidR="00A35635" w:rsidRPr="00DF1B64" w:rsidSect="00623994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28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3E82" w14:textId="77777777" w:rsidR="00F56345" w:rsidRDefault="00F56345">
      <w:r>
        <w:separator/>
      </w:r>
    </w:p>
  </w:endnote>
  <w:endnote w:type="continuationSeparator" w:id="0">
    <w:p w14:paraId="2BBA3EA4" w14:textId="77777777" w:rsidR="00F56345" w:rsidRDefault="00F5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A68A" w14:textId="77777777" w:rsidR="00F16446" w:rsidRDefault="00F16446" w:rsidP="00107F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D96DD8B" w14:textId="77777777" w:rsidR="00F16446" w:rsidRDefault="00F16446" w:rsidP="00980A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2955" w14:textId="4F067DFC" w:rsidR="00F16446" w:rsidRPr="00980AB9" w:rsidRDefault="00F16446" w:rsidP="00980AB9">
    <w:pPr>
      <w:pStyle w:val="Pieddepage"/>
      <w:framePr w:w="294" w:wrap="around" w:vAnchor="text" w:hAnchor="page" w:x="10418" w:y="71"/>
      <w:rPr>
        <w:rStyle w:val="Numrodepage"/>
        <w:sz w:val="16"/>
        <w:szCs w:val="16"/>
      </w:rPr>
    </w:pP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PAGE  </w:instrText>
    </w:r>
    <w:r w:rsidRPr="00980AB9">
      <w:rPr>
        <w:rStyle w:val="Numrodepage"/>
        <w:sz w:val="16"/>
        <w:szCs w:val="16"/>
      </w:rPr>
      <w:fldChar w:fldCharType="separate"/>
    </w:r>
    <w:r w:rsidR="00C46A96">
      <w:rPr>
        <w:rStyle w:val="Numrodepage"/>
        <w:noProof/>
        <w:sz w:val="16"/>
        <w:szCs w:val="16"/>
      </w:rPr>
      <w:t>7</w:t>
    </w:r>
    <w:r w:rsidRPr="00980AB9">
      <w:rPr>
        <w:rStyle w:val="Numrodepage"/>
        <w:sz w:val="16"/>
        <w:szCs w:val="16"/>
      </w:rPr>
      <w:fldChar w:fldCharType="end"/>
    </w:r>
    <w:r w:rsidRPr="00980AB9">
      <w:rPr>
        <w:rStyle w:val="Numrodepage"/>
        <w:sz w:val="16"/>
        <w:szCs w:val="16"/>
      </w:rPr>
      <w:t>/</w:t>
    </w: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 NUMPAGES </w:instrText>
    </w:r>
    <w:r w:rsidRPr="00980AB9">
      <w:rPr>
        <w:rStyle w:val="Numrodepage"/>
        <w:sz w:val="16"/>
        <w:szCs w:val="16"/>
      </w:rPr>
      <w:fldChar w:fldCharType="separate"/>
    </w:r>
    <w:r w:rsidR="00C46A96">
      <w:rPr>
        <w:rStyle w:val="Numrodepage"/>
        <w:noProof/>
        <w:sz w:val="16"/>
        <w:szCs w:val="16"/>
      </w:rPr>
      <w:t>7</w:t>
    </w:r>
    <w:r w:rsidRPr="00980AB9">
      <w:rPr>
        <w:rStyle w:val="Numrodepage"/>
        <w:sz w:val="16"/>
        <w:szCs w:val="16"/>
      </w:rPr>
      <w:fldChar w:fldCharType="end"/>
    </w:r>
  </w:p>
  <w:p w14:paraId="46A09618" w14:textId="77777777" w:rsidR="00F16446" w:rsidRPr="008D775B" w:rsidRDefault="00F16446" w:rsidP="00980AB9">
    <w:pPr>
      <w:pStyle w:val="Pieddepage"/>
      <w:tabs>
        <w:tab w:val="clear" w:pos="9072"/>
        <w:tab w:val="right" w:pos="8640"/>
      </w:tabs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21DB" w14:textId="3E62F5D3" w:rsidR="00F16446" w:rsidRPr="009E2683" w:rsidRDefault="00F16446" w:rsidP="009E2683">
    <w:pPr>
      <w:pStyle w:val="Pieddepage"/>
      <w:jc w:val="right"/>
      <w:rPr>
        <w:sz w:val="18"/>
        <w:szCs w:val="18"/>
      </w:rPr>
    </w:pP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PAGE </w:instrText>
    </w:r>
    <w:r w:rsidRPr="009E2683">
      <w:rPr>
        <w:rStyle w:val="Numrodepage"/>
        <w:sz w:val="18"/>
        <w:szCs w:val="18"/>
      </w:rPr>
      <w:fldChar w:fldCharType="separate"/>
    </w:r>
    <w:r w:rsidR="00C46A96">
      <w:rPr>
        <w:rStyle w:val="Numrodepage"/>
        <w:noProof/>
        <w:sz w:val="18"/>
        <w:szCs w:val="18"/>
      </w:rPr>
      <w:t>1</w:t>
    </w:r>
    <w:r w:rsidRPr="009E2683">
      <w:rPr>
        <w:rStyle w:val="Numrodepage"/>
        <w:sz w:val="18"/>
        <w:szCs w:val="18"/>
      </w:rPr>
      <w:fldChar w:fldCharType="end"/>
    </w:r>
    <w:r w:rsidRPr="009E2683">
      <w:rPr>
        <w:rStyle w:val="Numrodepage"/>
        <w:sz w:val="18"/>
        <w:szCs w:val="18"/>
      </w:rPr>
      <w:t>/</w:t>
    </w: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NUMPAGES </w:instrText>
    </w:r>
    <w:r w:rsidRPr="009E2683">
      <w:rPr>
        <w:rStyle w:val="Numrodepage"/>
        <w:sz w:val="18"/>
        <w:szCs w:val="18"/>
      </w:rPr>
      <w:fldChar w:fldCharType="separate"/>
    </w:r>
    <w:r w:rsidR="00C46A96">
      <w:rPr>
        <w:rStyle w:val="Numrodepage"/>
        <w:noProof/>
        <w:sz w:val="18"/>
        <w:szCs w:val="18"/>
      </w:rPr>
      <w:t>7</w:t>
    </w:r>
    <w:r w:rsidRPr="009E2683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F906" w14:textId="77777777" w:rsidR="00F56345" w:rsidRDefault="00F56345">
      <w:r>
        <w:separator/>
      </w:r>
    </w:p>
  </w:footnote>
  <w:footnote w:type="continuationSeparator" w:id="0">
    <w:p w14:paraId="79CB4468" w14:textId="77777777" w:rsidR="00F56345" w:rsidRDefault="00F56345">
      <w:r>
        <w:continuationSeparator/>
      </w:r>
    </w:p>
  </w:footnote>
  <w:footnote w:id="1">
    <w:p w14:paraId="76759D6A" w14:textId="77777777" w:rsidR="00F16446" w:rsidRPr="00403C6B" w:rsidRDefault="00F16446" w:rsidP="00403C6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747"/>
      <w:gridCol w:w="4747"/>
    </w:tblGrid>
    <w:tr w:rsidR="001B2104" w14:paraId="495D9E5A" w14:textId="77777777" w:rsidTr="002F0791">
      <w:tc>
        <w:tcPr>
          <w:tcW w:w="4747" w:type="dxa"/>
          <w:shd w:val="clear" w:color="auto" w:fill="auto"/>
        </w:tcPr>
        <w:p w14:paraId="3FD79E64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inline distT="0" distB="0" distL="0" distR="0" wp14:anchorId="2790B950" wp14:editId="76220B00">
                <wp:extent cx="2286000" cy="904240"/>
                <wp:effectExtent l="0" t="0" r="0" b="10160"/>
                <wp:docPr id="3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063A">
            <w:rPr>
              <w:rFonts w:ascii="Cambria" w:eastAsia="Cambria" w:hAnsi="Cambria"/>
              <w:noProof/>
            </w:rPr>
            <w:t xml:space="preserve">                  </w:t>
          </w:r>
        </w:p>
      </w:tc>
      <w:tc>
        <w:tcPr>
          <w:tcW w:w="4747" w:type="dxa"/>
          <w:shd w:val="clear" w:color="auto" w:fill="auto"/>
        </w:tcPr>
        <w:p w14:paraId="4DE445FB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130CF025" wp14:editId="726579B4">
                <wp:simplePos x="0" y="0"/>
                <wp:positionH relativeFrom="column">
                  <wp:posOffset>578485</wp:posOffset>
                </wp:positionH>
                <wp:positionV relativeFrom="paragraph">
                  <wp:posOffset>236220</wp:posOffset>
                </wp:positionV>
                <wp:extent cx="2367280" cy="467360"/>
                <wp:effectExtent l="0" t="0" r="0" b="0"/>
                <wp:wrapThrough wrapText="bothSides">
                  <wp:wrapPolygon edited="0">
                    <wp:start x="0" y="0"/>
                    <wp:lineTo x="0" y="19957"/>
                    <wp:lineTo x="21322" y="19957"/>
                    <wp:lineTo x="21322" y="0"/>
                    <wp:lineTo x="0" y="0"/>
                  </wp:wrapPolygon>
                </wp:wrapThrough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0EFD3F" w14:textId="5D161CCD" w:rsidR="001B2104" w:rsidRPr="00D46D17" w:rsidRDefault="001B2104" w:rsidP="001B2104">
    <w:pPr>
      <w:autoSpaceDE w:val="0"/>
      <w:autoSpaceDN w:val="0"/>
      <w:jc w:val="center"/>
      <w:rPr>
        <w:rFonts w:ascii="Arial" w:hAnsi="Arial" w:cs="Arial"/>
        <w:b/>
        <w:bCs/>
        <w:smallCaps/>
        <w:color w:val="003300"/>
        <w:sz w:val="36"/>
        <w:szCs w:val="36"/>
      </w:rPr>
    </w:pPr>
    <w:r w:rsidRPr="00E344CB">
      <w:rPr>
        <w:rFonts w:ascii="Arial" w:hAnsi="Arial" w:cs="Arial"/>
        <w:b/>
        <w:bCs/>
        <w:smallCaps/>
        <w:color w:val="003300"/>
        <w:sz w:val="36"/>
        <w:szCs w:val="36"/>
      </w:rPr>
      <w:t>Dossier de candidature au doctorat</w:t>
    </w:r>
    <w:r>
      <w:rPr>
        <w:rFonts w:ascii="Arial" w:hAnsi="Arial" w:cs="Arial"/>
        <w:b/>
        <w:bCs/>
        <w:smallCaps/>
        <w:color w:val="003300"/>
        <w:sz w:val="36"/>
        <w:szCs w:val="36"/>
      </w:rPr>
      <w:t xml:space="preserve"> - </w:t>
    </w:r>
    <w:r w:rsidR="003D63D2">
      <w:rPr>
        <w:rFonts w:ascii="Arial" w:hAnsi="Arial" w:cs="Arial"/>
        <w:b/>
        <w:bCs/>
        <w:i/>
        <w:smallCaps/>
        <w:color w:val="003300"/>
        <w:sz w:val="32"/>
        <w:szCs w:val="32"/>
      </w:rPr>
      <w:t>2019 / 2020</w:t>
    </w:r>
  </w:p>
  <w:p w14:paraId="4ADA312B" w14:textId="77777777" w:rsidR="001B2104" w:rsidRPr="001B2104" w:rsidRDefault="001B2104" w:rsidP="001B2104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A4C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C4B07"/>
    <w:multiLevelType w:val="hybridMultilevel"/>
    <w:tmpl w:val="C524A914"/>
    <w:lvl w:ilvl="0" w:tplc="390E25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AF5"/>
    <w:multiLevelType w:val="hybridMultilevel"/>
    <w:tmpl w:val="FD34460A"/>
    <w:lvl w:ilvl="0" w:tplc="0D4214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6E6"/>
    <w:multiLevelType w:val="hybridMultilevel"/>
    <w:tmpl w:val="90520FEC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25A261E0"/>
    <w:multiLevelType w:val="hybridMultilevel"/>
    <w:tmpl w:val="9C2AA7E8"/>
    <w:lvl w:ilvl="0" w:tplc="4822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08C2C86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077FB3"/>
    <w:multiLevelType w:val="hybridMultilevel"/>
    <w:tmpl w:val="91863DF2"/>
    <w:lvl w:ilvl="0" w:tplc="E6607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272"/>
    <w:multiLevelType w:val="hybridMultilevel"/>
    <w:tmpl w:val="2D6E6388"/>
    <w:lvl w:ilvl="0" w:tplc="8CA28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671"/>
    <w:multiLevelType w:val="multilevel"/>
    <w:tmpl w:val="2D6E63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9B6"/>
    <w:multiLevelType w:val="hybridMultilevel"/>
    <w:tmpl w:val="8D7C3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A84A73"/>
    <w:multiLevelType w:val="hybridMultilevel"/>
    <w:tmpl w:val="E03299DE"/>
    <w:lvl w:ilvl="0" w:tplc="E244F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384"/>
    <w:multiLevelType w:val="hybridMultilevel"/>
    <w:tmpl w:val="D5800BCE"/>
    <w:lvl w:ilvl="0" w:tplc="B3FEBD0A">
      <w:start w:val="7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58D"/>
    <w:multiLevelType w:val="hybridMultilevel"/>
    <w:tmpl w:val="2356EF14"/>
    <w:lvl w:ilvl="0" w:tplc="108C2C8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3CF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6684"/>
    <w:multiLevelType w:val="hybridMultilevel"/>
    <w:tmpl w:val="686C58F0"/>
    <w:lvl w:ilvl="0" w:tplc="C822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2082"/>
    <w:multiLevelType w:val="hybridMultilevel"/>
    <w:tmpl w:val="505890A2"/>
    <w:lvl w:ilvl="0" w:tplc="E5CC4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7" w15:restartNumberingAfterBreak="0">
    <w:nsid w:val="773452F5"/>
    <w:multiLevelType w:val="hybridMultilevel"/>
    <w:tmpl w:val="4E44D5FA"/>
    <w:lvl w:ilvl="0" w:tplc="7FF44862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82A234C"/>
    <w:multiLevelType w:val="hybridMultilevel"/>
    <w:tmpl w:val="BFC0ACA6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90904"/>
    <w:multiLevelType w:val="hybridMultilevel"/>
    <w:tmpl w:val="2B3CF020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6366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6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A"/>
    <w:rsid w:val="0000020B"/>
    <w:rsid w:val="000044DC"/>
    <w:rsid w:val="00004B71"/>
    <w:rsid w:val="0002718B"/>
    <w:rsid w:val="00030917"/>
    <w:rsid w:val="00032686"/>
    <w:rsid w:val="000438D6"/>
    <w:rsid w:val="00065846"/>
    <w:rsid w:val="00070F1D"/>
    <w:rsid w:val="000C328A"/>
    <w:rsid w:val="000E296D"/>
    <w:rsid w:val="000E3867"/>
    <w:rsid w:val="00101579"/>
    <w:rsid w:val="00107F7C"/>
    <w:rsid w:val="001257B3"/>
    <w:rsid w:val="00140781"/>
    <w:rsid w:val="001500F2"/>
    <w:rsid w:val="00150AB2"/>
    <w:rsid w:val="001608C6"/>
    <w:rsid w:val="00163CA5"/>
    <w:rsid w:val="00167A19"/>
    <w:rsid w:val="00171E57"/>
    <w:rsid w:val="00176E90"/>
    <w:rsid w:val="001958DE"/>
    <w:rsid w:val="001A3FF9"/>
    <w:rsid w:val="001B2104"/>
    <w:rsid w:val="001B5373"/>
    <w:rsid w:val="001B6DDE"/>
    <w:rsid w:val="001F0FA5"/>
    <w:rsid w:val="001F1022"/>
    <w:rsid w:val="001F2021"/>
    <w:rsid w:val="00210E62"/>
    <w:rsid w:val="00211113"/>
    <w:rsid w:val="00214FD4"/>
    <w:rsid w:val="0021554B"/>
    <w:rsid w:val="00215A3D"/>
    <w:rsid w:val="00225BB9"/>
    <w:rsid w:val="002547B3"/>
    <w:rsid w:val="00266A93"/>
    <w:rsid w:val="0027201F"/>
    <w:rsid w:val="002724BD"/>
    <w:rsid w:val="002755E4"/>
    <w:rsid w:val="0027748A"/>
    <w:rsid w:val="00285E5D"/>
    <w:rsid w:val="0028674D"/>
    <w:rsid w:val="00291C0C"/>
    <w:rsid w:val="002B0E6E"/>
    <w:rsid w:val="002B3B84"/>
    <w:rsid w:val="002C5730"/>
    <w:rsid w:val="002F1F06"/>
    <w:rsid w:val="0030534A"/>
    <w:rsid w:val="00316DF1"/>
    <w:rsid w:val="003203FD"/>
    <w:rsid w:val="0032076D"/>
    <w:rsid w:val="003220C8"/>
    <w:rsid w:val="00326A08"/>
    <w:rsid w:val="003375AE"/>
    <w:rsid w:val="00341EA7"/>
    <w:rsid w:val="0034485E"/>
    <w:rsid w:val="00350ABD"/>
    <w:rsid w:val="00383EF7"/>
    <w:rsid w:val="003D63D2"/>
    <w:rsid w:val="003F739A"/>
    <w:rsid w:val="00403090"/>
    <w:rsid w:val="00403C6B"/>
    <w:rsid w:val="00407A06"/>
    <w:rsid w:val="00416C6E"/>
    <w:rsid w:val="00420D5A"/>
    <w:rsid w:val="00424E02"/>
    <w:rsid w:val="004441C8"/>
    <w:rsid w:val="00453B7C"/>
    <w:rsid w:val="00472593"/>
    <w:rsid w:val="00482AEB"/>
    <w:rsid w:val="00482F1D"/>
    <w:rsid w:val="00485C95"/>
    <w:rsid w:val="00485F58"/>
    <w:rsid w:val="004C47D1"/>
    <w:rsid w:val="004D619F"/>
    <w:rsid w:val="00504008"/>
    <w:rsid w:val="0050605A"/>
    <w:rsid w:val="0052418C"/>
    <w:rsid w:val="00525883"/>
    <w:rsid w:val="00540807"/>
    <w:rsid w:val="00540D85"/>
    <w:rsid w:val="00541E7B"/>
    <w:rsid w:val="005426D8"/>
    <w:rsid w:val="005553D5"/>
    <w:rsid w:val="00555616"/>
    <w:rsid w:val="005618A2"/>
    <w:rsid w:val="00565519"/>
    <w:rsid w:val="00565FE1"/>
    <w:rsid w:val="005740A7"/>
    <w:rsid w:val="00574856"/>
    <w:rsid w:val="00580D8E"/>
    <w:rsid w:val="005A52AB"/>
    <w:rsid w:val="005A6F5F"/>
    <w:rsid w:val="005B4909"/>
    <w:rsid w:val="005C0424"/>
    <w:rsid w:val="00600FB5"/>
    <w:rsid w:val="00605F61"/>
    <w:rsid w:val="0060750C"/>
    <w:rsid w:val="00612500"/>
    <w:rsid w:val="00613FE5"/>
    <w:rsid w:val="00623994"/>
    <w:rsid w:val="00627372"/>
    <w:rsid w:val="00631B84"/>
    <w:rsid w:val="00644A0B"/>
    <w:rsid w:val="00655248"/>
    <w:rsid w:val="0067123B"/>
    <w:rsid w:val="00692983"/>
    <w:rsid w:val="006943B4"/>
    <w:rsid w:val="006B25A7"/>
    <w:rsid w:val="006B291E"/>
    <w:rsid w:val="006B7A63"/>
    <w:rsid w:val="006C22F8"/>
    <w:rsid w:val="006C7D07"/>
    <w:rsid w:val="006D1A70"/>
    <w:rsid w:val="006D5772"/>
    <w:rsid w:val="006D5B0E"/>
    <w:rsid w:val="006E2F01"/>
    <w:rsid w:val="00702E6B"/>
    <w:rsid w:val="00727B20"/>
    <w:rsid w:val="007321AD"/>
    <w:rsid w:val="0073474D"/>
    <w:rsid w:val="007361EE"/>
    <w:rsid w:val="00740CB0"/>
    <w:rsid w:val="00751153"/>
    <w:rsid w:val="00766040"/>
    <w:rsid w:val="00786D96"/>
    <w:rsid w:val="00790B29"/>
    <w:rsid w:val="0079137E"/>
    <w:rsid w:val="007E5517"/>
    <w:rsid w:val="007F310F"/>
    <w:rsid w:val="00810D1D"/>
    <w:rsid w:val="00811170"/>
    <w:rsid w:val="008416AB"/>
    <w:rsid w:val="00875375"/>
    <w:rsid w:val="00876F5E"/>
    <w:rsid w:val="00890394"/>
    <w:rsid w:val="008D6F39"/>
    <w:rsid w:val="008D775B"/>
    <w:rsid w:val="008E3B25"/>
    <w:rsid w:val="008F0D35"/>
    <w:rsid w:val="008F6BAD"/>
    <w:rsid w:val="0090187E"/>
    <w:rsid w:val="00944273"/>
    <w:rsid w:val="00944D21"/>
    <w:rsid w:val="00945DA5"/>
    <w:rsid w:val="0096034F"/>
    <w:rsid w:val="00966AE2"/>
    <w:rsid w:val="00976FAD"/>
    <w:rsid w:val="00980AB9"/>
    <w:rsid w:val="00984DDE"/>
    <w:rsid w:val="00991122"/>
    <w:rsid w:val="0099217B"/>
    <w:rsid w:val="00992A26"/>
    <w:rsid w:val="009A03AB"/>
    <w:rsid w:val="009C272A"/>
    <w:rsid w:val="009C7E21"/>
    <w:rsid w:val="009E2683"/>
    <w:rsid w:val="00A24527"/>
    <w:rsid w:val="00A351D7"/>
    <w:rsid w:val="00A35635"/>
    <w:rsid w:val="00A37D2C"/>
    <w:rsid w:val="00A44E77"/>
    <w:rsid w:val="00A51F25"/>
    <w:rsid w:val="00A53B38"/>
    <w:rsid w:val="00A55640"/>
    <w:rsid w:val="00A558B7"/>
    <w:rsid w:val="00A56D5B"/>
    <w:rsid w:val="00A65832"/>
    <w:rsid w:val="00A77C8D"/>
    <w:rsid w:val="00A858A0"/>
    <w:rsid w:val="00A958E4"/>
    <w:rsid w:val="00A96131"/>
    <w:rsid w:val="00AA15B1"/>
    <w:rsid w:val="00AA229F"/>
    <w:rsid w:val="00AA3753"/>
    <w:rsid w:val="00AC1CF7"/>
    <w:rsid w:val="00AD6BE0"/>
    <w:rsid w:val="00AE0406"/>
    <w:rsid w:val="00AF4711"/>
    <w:rsid w:val="00B0002E"/>
    <w:rsid w:val="00B02DD6"/>
    <w:rsid w:val="00B27353"/>
    <w:rsid w:val="00B4733D"/>
    <w:rsid w:val="00B7222F"/>
    <w:rsid w:val="00B77597"/>
    <w:rsid w:val="00B84F5E"/>
    <w:rsid w:val="00BA7ADF"/>
    <w:rsid w:val="00BC4FB7"/>
    <w:rsid w:val="00BC748D"/>
    <w:rsid w:val="00BD3854"/>
    <w:rsid w:val="00BF142F"/>
    <w:rsid w:val="00C015C5"/>
    <w:rsid w:val="00C02C70"/>
    <w:rsid w:val="00C136C0"/>
    <w:rsid w:val="00C240CD"/>
    <w:rsid w:val="00C34A90"/>
    <w:rsid w:val="00C37B5E"/>
    <w:rsid w:val="00C42A1D"/>
    <w:rsid w:val="00C438AF"/>
    <w:rsid w:val="00C4479D"/>
    <w:rsid w:val="00C46A96"/>
    <w:rsid w:val="00C529BF"/>
    <w:rsid w:val="00C5600F"/>
    <w:rsid w:val="00C57E65"/>
    <w:rsid w:val="00C63AB6"/>
    <w:rsid w:val="00C63C38"/>
    <w:rsid w:val="00C83EA5"/>
    <w:rsid w:val="00C91F87"/>
    <w:rsid w:val="00C93716"/>
    <w:rsid w:val="00CA324D"/>
    <w:rsid w:val="00CA74EC"/>
    <w:rsid w:val="00CC237A"/>
    <w:rsid w:val="00CC3BD4"/>
    <w:rsid w:val="00CD00A3"/>
    <w:rsid w:val="00CD2A82"/>
    <w:rsid w:val="00CE0B1E"/>
    <w:rsid w:val="00CE7CE2"/>
    <w:rsid w:val="00CF0134"/>
    <w:rsid w:val="00CF0ABE"/>
    <w:rsid w:val="00CF1BFF"/>
    <w:rsid w:val="00CF5CF3"/>
    <w:rsid w:val="00D01FD8"/>
    <w:rsid w:val="00D32FFB"/>
    <w:rsid w:val="00D33F7F"/>
    <w:rsid w:val="00D46D17"/>
    <w:rsid w:val="00D50250"/>
    <w:rsid w:val="00D52EBC"/>
    <w:rsid w:val="00D60F57"/>
    <w:rsid w:val="00D85F78"/>
    <w:rsid w:val="00DC1B81"/>
    <w:rsid w:val="00DC4882"/>
    <w:rsid w:val="00DD2B3E"/>
    <w:rsid w:val="00DF1B64"/>
    <w:rsid w:val="00DF2105"/>
    <w:rsid w:val="00E33FE9"/>
    <w:rsid w:val="00E344CB"/>
    <w:rsid w:val="00E42F73"/>
    <w:rsid w:val="00E5414A"/>
    <w:rsid w:val="00E550B5"/>
    <w:rsid w:val="00E572CB"/>
    <w:rsid w:val="00E62F54"/>
    <w:rsid w:val="00E6404A"/>
    <w:rsid w:val="00E80D25"/>
    <w:rsid w:val="00E90A89"/>
    <w:rsid w:val="00E97DC6"/>
    <w:rsid w:val="00EB297B"/>
    <w:rsid w:val="00EC606A"/>
    <w:rsid w:val="00ED11F3"/>
    <w:rsid w:val="00ED12CE"/>
    <w:rsid w:val="00EE10F4"/>
    <w:rsid w:val="00EE3308"/>
    <w:rsid w:val="00EF09D9"/>
    <w:rsid w:val="00EF4091"/>
    <w:rsid w:val="00F014EA"/>
    <w:rsid w:val="00F07480"/>
    <w:rsid w:val="00F14A99"/>
    <w:rsid w:val="00F16446"/>
    <w:rsid w:val="00F31198"/>
    <w:rsid w:val="00F36134"/>
    <w:rsid w:val="00F46A7D"/>
    <w:rsid w:val="00F51991"/>
    <w:rsid w:val="00F5293A"/>
    <w:rsid w:val="00F53CC1"/>
    <w:rsid w:val="00F56345"/>
    <w:rsid w:val="00F65208"/>
    <w:rsid w:val="00F7027C"/>
    <w:rsid w:val="00F72F46"/>
    <w:rsid w:val="00F82DF2"/>
    <w:rsid w:val="00F83A32"/>
    <w:rsid w:val="00F8485F"/>
    <w:rsid w:val="00F86320"/>
    <w:rsid w:val="00F9334D"/>
    <w:rsid w:val="00FA076D"/>
    <w:rsid w:val="00FB2F9D"/>
    <w:rsid w:val="00FB6C6D"/>
    <w:rsid w:val="00FD39F1"/>
    <w:rsid w:val="00FD56CC"/>
    <w:rsid w:val="00FD72AB"/>
    <w:rsid w:val="00FE65A1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883FE"/>
  <w15:docId w15:val="{47A3C255-C551-49CB-8200-B4D3E4D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F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3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618A2"/>
    <w:rPr>
      <w:rFonts w:cs="Times New Roman"/>
      <w:color w:val="0000FF"/>
      <w:u w:val="single"/>
    </w:rPr>
  </w:style>
  <w:style w:type="paragraph" w:styleId="Listepuces">
    <w:name w:val="List Bullet"/>
    <w:basedOn w:val="Normal"/>
    <w:autoRedefine/>
    <w:uiPriority w:val="99"/>
    <w:rsid w:val="00540807"/>
    <w:pPr>
      <w:widowControl/>
      <w:adjustRightInd/>
      <w:spacing w:line="240" w:lineRule="auto"/>
      <w:ind w:left="360"/>
      <w:textAlignment w:val="auto"/>
    </w:pPr>
  </w:style>
  <w:style w:type="paragraph" w:styleId="Pieddepage">
    <w:name w:val="footer"/>
    <w:basedOn w:val="Normal"/>
    <w:link w:val="PieddepageCar"/>
    <w:uiPriority w:val="99"/>
    <w:rsid w:val="008D77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3119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8D775B"/>
    <w:rPr>
      <w:rFonts w:cs="Times New Roman"/>
    </w:rPr>
  </w:style>
  <w:style w:type="paragraph" w:styleId="En-tte">
    <w:name w:val="header"/>
    <w:basedOn w:val="Normal"/>
    <w:link w:val="En-tteCar"/>
    <w:rsid w:val="008D77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119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C4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198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CF01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311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F0134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4C47D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2735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5C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C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C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C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tt@univ-paris-est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velyne.dehaynin\AppData\Local\Caroline%20GALLEZ\Site%20EDVTT\Contac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vtt@univ-paris-est.f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74A6-53AC-4962-A5D9-AD11E601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EF849937</Template>
  <TotalTime>70</TotalTime>
  <Pages>1</Pages>
  <Words>1674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MODES</vt:lpstr>
    </vt:vector>
  </TitlesOfParts>
  <Company>Ecole Nationale des Ponts et Chaussées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MODES</dc:title>
  <dc:subject/>
  <dc:creator>Marine Daniel</dc:creator>
  <cp:keywords/>
  <dc:description/>
  <cp:lastModifiedBy>BELMONTE Christine</cp:lastModifiedBy>
  <cp:revision>4</cp:revision>
  <cp:lastPrinted>2018-02-12T15:04:00Z</cp:lastPrinted>
  <dcterms:created xsi:type="dcterms:W3CDTF">2019-04-30T13:01:00Z</dcterms:created>
  <dcterms:modified xsi:type="dcterms:W3CDTF">2019-06-03T14:26:00Z</dcterms:modified>
</cp:coreProperties>
</file>